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6A" w:rsidRDefault="0021726A" w:rsidP="005F5886"/>
    <w:p w:rsidR="005D14B4" w:rsidRDefault="005D14B4" w:rsidP="005D14B4">
      <w:pPr>
        <w:jc w:val="center"/>
        <w:rPr>
          <w:b/>
          <w:sz w:val="32"/>
          <w:szCs w:val="32"/>
          <w:u w:val="single"/>
        </w:rPr>
      </w:pPr>
      <w:r w:rsidRPr="00406F63">
        <w:rPr>
          <w:b/>
          <w:sz w:val="32"/>
          <w:szCs w:val="32"/>
          <w:u w:val="single"/>
        </w:rPr>
        <w:t xml:space="preserve">DOSSIER DE PROTECTION </w:t>
      </w:r>
      <w:r>
        <w:rPr>
          <w:b/>
          <w:sz w:val="32"/>
          <w:szCs w:val="32"/>
          <w:u w:val="single"/>
        </w:rPr>
        <w:t>STATUTAIRE</w:t>
      </w:r>
    </w:p>
    <w:p w:rsidR="005D14B4" w:rsidRPr="00D01642" w:rsidRDefault="005D14B4" w:rsidP="005D14B4">
      <w:pPr>
        <w:jc w:val="center"/>
      </w:pPr>
      <w:r>
        <w:t>(dégradation, agression et mise en cause pénale)</w:t>
      </w:r>
    </w:p>
    <w:p w:rsidR="005D14B4" w:rsidRPr="00CE54E7" w:rsidRDefault="005D14B4" w:rsidP="005D14B4">
      <w:pPr>
        <w:jc w:val="center"/>
        <w:rPr>
          <w:sz w:val="20"/>
          <w:szCs w:val="20"/>
        </w:rPr>
      </w:pPr>
      <w:r w:rsidRPr="00CE54E7">
        <w:rPr>
          <w:sz w:val="20"/>
          <w:szCs w:val="20"/>
        </w:rPr>
        <w:t>ARTICLE 11 DE LA LOI N° 83-634 DU 13 JUILLET 1983 MODIFIEE</w:t>
      </w:r>
    </w:p>
    <w:p w:rsidR="0021726A" w:rsidRDefault="0021726A" w:rsidP="005F5886"/>
    <w:p w:rsidR="00960279" w:rsidRDefault="00960279" w:rsidP="005F5886"/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ED639B">
        <w:rPr>
          <w:b/>
          <w:sz w:val="24"/>
          <w:szCs w:val="24"/>
          <w:u w:val="single"/>
        </w:rPr>
        <w:t>Demandeur</w:t>
      </w:r>
    </w:p>
    <w:p w:rsidR="005D14B4" w:rsidRPr="00ED639B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Prénom :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Affectation :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Courriel :</w:t>
      </w:r>
    </w:p>
    <w:p w:rsidR="005D14B4" w:rsidRDefault="005D14B4" w:rsidP="005D14B4">
      <w:pPr>
        <w:spacing w:after="200"/>
        <w:jc w:val="both"/>
        <w:rPr>
          <w:sz w:val="24"/>
          <w:szCs w:val="24"/>
        </w:rPr>
      </w:pPr>
    </w:p>
    <w:p w:rsidR="005D14B4" w:rsidRDefault="005D14B4" w:rsidP="005D14B4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Je, soussigné(e), M/Mme……………………………………………………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 sollicite, auprès du recteur de l’académie de Grenoble, la protection juridique en vertu de l’article 11 de la loi n°83-634 du 13 juillet 1984 modifiée, pour les motifs énoncés au verso.</w:t>
      </w:r>
    </w:p>
    <w:p w:rsidR="005D14B4" w:rsidRDefault="005D14B4" w:rsidP="005D14B4">
      <w:pPr>
        <w:spacing w:line="280" w:lineRule="exact"/>
        <w:jc w:val="both"/>
        <w:rPr>
          <w:sz w:val="24"/>
          <w:szCs w:val="24"/>
        </w:rPr>
      </w:pPr>
    </w:p>
    <w:p w:rsidR="005D14B4" w:rsidRDefault="005D14B4" w:rsidP="005D14B4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Fait à ………………………………Le……………………………………………….</w:t>
      </w: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de l’agent demandeur :</w:t>
      </w: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</w:p>
    <w:p w:rsidR="005D14B4" w:rsidRDefault="005D14B4" w:rsidP="005D1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note qu’afin d’être étudiée rapidement, ma demande </w:t>
      </w:r>
      <w:r w:rsidR="00C462DC">
        <w:rPr>
          <w:sz w:val="24"/>
          <w:szCs w:val="24"/>
        </w:rPr>
        <w:t>doit être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accompagnée:</w:t>
      </w:r>
      <w:proofErr w:type="gramEnd"/>
    </w:p>
    <w:p w:rsidR="005D14B4" w:rsidRDefault="005D14B4" w:rsidP="005D14B4">
      <w:pPr>
        <w:jc w:val="both"/>
        <w:rPr>
          <w:sz w:val="24"/>
          <w:szCs w:val="24"/>
        </w:rPr>
      </w:pPr>
      <w:r w:rsidRPr="00406F6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de la copie du dépôt de plainte si </w:t>
      </w:r>
      <w:r w:rsidR="00C462DC">
        <w:rPr>
          <w:sz w:val="24"/>
          <w:szCs w:val="24"/>
        </w:rPr>
        <w:t xml:space="preserve">j’ai déposé </w:t>
      </w:r>
      <w:proofErr w:type="gramStart"/>
      <w:r w:rsidR="00C462DC">
        <w:rPr>
          <w:sz w:val="24"/>
          <w:szCs w:val="24"/>
        </w:rPr>
        <w:t>plainte</w:t>
      </w:r>
      <w:r>
        <w:rPr>
          <w:sz w:val="24"/>
          <w:szCs w:val="24"/>
        </w:rPr>
        <w:t>;</w:t>
      </w:r>
      <w:proofErr w:type="gramEnd"/>
    </w:p>
    <w:p w:rsidR="005D14B4" w:rsidRDefault="005D14B4" w:rsidP="005D14B4">
      <w:pPr>
        <w:jc w:val="both"/>
        <w:rPr>
          <w:sz w:val="32"/>
          <w:szCs w:val="32"/>
        </w:rPr>
      </w:pPr>
      <w:r w:rsidRPr="00406F6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de témoignages éventuels ;</w:t>
      </w:r>
      <w:r w:rsidRPr="00406F63">
        <w:rPr>
          <w:sz w:val="32"/>
          <w:szCs w:val="32"/>
        </w:rPr>
        <w:t xml:space="preserve"> </w:t>
      </w:r>
    </w:p>
    <w:p w:rsidR="005D14B4" w:rsidRDefault="005D14B4" w:rsidP="005D14B4">
      <w:pPr>
        <w:jc w:val="both"/>
        <w:rPr>
          <w:sz w:val="24"/>
          <w:szCs w:val="24"/>
        </w:rPr>
      </w:pPr>
      <w:r w:rsidRPr="00406F63">
        <w:rPr>
          <w:sz w:val="32"/>
          <w:szCs w:val="32"/>
        </w:rPr>
        <w:t>□</w:t>
      </w:r>
      <w:r>
        <w:rPr>
          <w:sz w:val="24"/>
          <w:szCs w:val="24"/>
        </w:rPr>
        <w:t xml:space="preserve"> du rapport circonstancié du supérieur hiérarchique : IEN dans le 1</w:t>
      </w:r>
      <w:r w:rsidRPr="00406F63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degré, chef d’établissement dans le 2</w:t>
      </w:r>
      <w:r w:rsidRPr="00406F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degré, chef de service dans les services déconcentrés.</w:t>
      </w:r>
    </w:p>
    <w:p w:rsidR="005D14B4" w:rsidRDefault="005D14B4" w:rsidP="005D14B4">
      <w:pPr>
        <w:jc w:val="both"/>
        <w:rPr>
          <w:sz w:val="24"/>
          <w:szCs w:val="24"/>
        </w:rPr>
      </w:pPr>
    </w:p>
    <w:p w:rsidR="000D5A5F" w:rsidRDefault="000D5A5F" w:rsidP="005D14B4">
      <w:pPr>
        <w:jc w:val="both"/>
        <w:rPr>
          <w:sz w:val="24"/>
          <w:szCs w:val="24"/>
        </w:rPr>
      </w:pPr>
    </w:p>
    <w:p w:rsidR="005D14B4" w:rsidRPr="009D5646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9D5646">
        <w:rPr>
          <w:b/>
          <w:sz w:val="24"/>
          <w:szCs w:val="24"/>
          <w:u w:val="single"/>
        </w:rPr>
        <w:t>Cadre réservé au supérieur hiérarchique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462DC">
        <w:rPr>
          <w:sz w:val="24"/>
          <w:szCs w:val="24"/>
        </w:rPr>
        <w:t xml:space="preserve">Je joins au présent dossier un rapport circonstancié portant </w:t>
      </w:r>
      <w:r w:rsidR="00C462DC" w:rsidRPr="00C462DC">
        <w:rPr>
          <w:sz w:val="24"/>
          <w:szCs w:val="24"/>
        </w:rPr>
        <w:t>appréciation de</w:t>
      </w:r>
      <w:r w:rsidRPr="00C462DC">
        <w:rPr>
          <w:sz w:val="24"/>
          <w:szCs w:val="24"/>
        </w:rPr>
        <w:t xml:space="preserve"> la situation et avis sur la demande de l’agent.</w:t>
      </w: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sz w:val="24"/>
          <w:szCs w:val="24"/>
        </w:rPr>
      </w:pPr>
      <w:r w:rsidRPr="00C462DC">
        <w:rPr>
          <w:sz w:val="24"/>
          <w:szCs w:val="24"/>
        </w:rPr>
        <w:t>En cas de remontée dans l’application Faits établissements, je précise le numéro de signalement :</w:t>
      </w: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sz w:val="24"/>
          <w:szCs w:val="24"/>
        </w:rPr>
      </w:pP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sz w:val="24"/>
          <w:szCs w:val="24"/>
        </w:rPr>
      </w:pPr>
      <w:r w:rsidRPr="00C462DC">
        <w:rPr>
          <w:sz w:val="24"/>
          <w:szCs w:val="24"/>
        </w:rPr>
        <w:t>N° ……………………………………………………….</w:t>
      </w:r>
    </w:p>
    <w:p w:rsidR="005D14B4" w:rsidRPr="00C462DC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sz w:val="24"/>
          <w:szCs w:val="24"/>
        </w:rPr>
      </w:pPr>
      <w:r w:rsidRPr="00C462DC">
        <w:rPr>
          <w:sz w:val="24"/>
          <w:szCs w:val="24"/>
        </w:rPr>
        <w:t xml:space="preserve">Nom, prénom et </w:t>
      </w:r>
      <w:r w:rsidR="00C462DC" w:rsidRPr="00C462DC">
        <w:rPr>
          <w:sz w:val="24"/>
          <w:szCs w:val="24"/>
        </w:rPr>
        <w:t>v</w:t>
      </w:r>
      <w:r w:rsidRPr="00C462DC">
        <w:rPr>
          <w:sz w:val="24"/>
          <w:szCs w:val="24"/>
        </w:rPr>
        <w:t>isa du supérieur hiérarchique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0D5A5F" w:rsidRDefault="000D5A5F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5D14B4" w:rsidRDefault="000D5A5F" w:rsidP="000D5A5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Dossier à renvoyer au service juridique académique : ce.juridique@ac-grenoble.fr</w:t>
      </w:r>
    </w:p>
    <w:p w:rsidR="005D14B4" w:rsidRPr="00ED639B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ED639B">
        <w:rPr>
          <w:b/>
          <w:sz w:val="24"/>
          <w:szCs w:val="24"/>
          <w:u w:val="single"/>
        </w:rPr>
        <w:lastRenderedPageBreak/>
        <w:t xml:space="preserve">Enoncé des </w:t>
      </w:r>
      <w:r>
        <w:rPr>
          <w:b/>
          <w:sz w:val="24"/>
          <w:szCs w:val="24"/>
          <w:u w:val="single"/>
        </w:rPr>
        <w:t>circonstances de faits </w:t>
      </w: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D14B4" w:rsidRDefault="005D14B4" w:rsidP="005D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B558B5" w:rsidRPr="0069622E" w:rsidRDefault="00B558B5" w:rsidP="00B558B5"/>
    <w:sectPr w:rsidR="00B558B5" w:rsidRPr="0069622E" w:rsidSect="00DD2078">
      <w:headerReference w:type="default" r:id="rId10"/>
      <w:footerReference w:type="default" r:id="rId11"/>
      <w:headerReference w:type="first" r:id="rId12"/>
      <w:type w:val="continuous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2E" w:rsidRDefault="001B322E" w:rsidP="0079276E">
      <w:r>
        <w:separator/>
      </w:r>
    </w:p>
  </w:endnote>
  <w:endnote w:type="continuationSeparator" w:id="0">
    <w:p w:rsidR="001B322E" w:rsidRDefault="001B32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78" w:rsidRDefault="00DD2078" w:rsidP="00BA59DB">
    <w:pPr>
      <w:rPr>
        <w:b/>
        <w:color w:val="939598"/>
        <w:sz w:val="16"/>
        <w:szCs w:val="16"/>
      </w:rPr>
    </w:pPr>
  </w:p>
  <w:p w:rsidR="00DD2078" w:rsidRPr="00936E45" w:rsidRDefault="00DD2078" w:rsidP="00DD2078">
    <w:pPr>
      <w:pStyle w:val="Pieddepage"/>
      <w:framePr w:wrap="none" w:vAnchor="text" w:hAnchor="margin" w:xAlign="center" w:y="152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722770">
      <w:rPr>
        <w:rStyle w:val="Numrodepage"/>
        <w:noProof/>
        <w:sz w:val="14"/>
        <w:szCs w:val="14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BA59DB" w:rsidRPr="00BA59DB" w:rsidRDefault="00ED16A0" w:rsidP="00BA59DB">
    <w:pPr>
      <w:rPr>
        <w:b/>
        <w:color w:val="939598"/>
        <w:sz w:val="16"/>
        <w:szCs w:val="16"/>
      </w:rPr>
    </w:pPr>
    <w:r>
      <w:rPr>
        <w:b/>
        <w:color w:val="939598"/>
        <w:sz w:val="16"/>
        <w:szCs w:val="16"/>
      </w:rPr>
      <w:t>Service juridique et contentieux</w:t>
    </w:r>
  </w:p>
  <w:p w:rsidR="00F94273" w:rsidRDefault="00F94273" w:rsidP="00BA59DB">
    <w:pPr>
      <w:rPr>
        <w:color w:val="939598"/>
        <w:sz w:val="16"/>
        <w:szCs w:val="16"/>
      </w:rPr>
    </w:pPr>
    <w:r>
      <w:rPr>
        <w:color w:val="939598"/>
        <w:sz w:val="16"/>
        <w:szCs w:val="16"/>
      </w:rPr>
      <w:t xml:space="preserve">Tél : </w:t>
    </w:r>
    <w:r w:rsidR="00ED16A0">
      <w:rPr>
        <w:color w:val="939598"/>
        <w:sz w:val="16"/>
        <w:szCs w:val="16"/>
      </w:rPr>
      <w:t>04.56.52.77.05</w:t>
    </w:r>
  </w:p>
  <w:p w:rsidR="00BA59DB" w:rsidRPr="00BA59DB" w:rsidRDefault="00BA59DB" w:rsidP="00BA59DB">
    <w:pPr>
      <w:rPr>
        <w:color w:val="939598"/>
        <w:sz w:val="16"/>
        <w:szCs w:val="16"/>
      </w:rPr>
    </w:pPr>
    <w:r w:rsidRPr="00BA59DB">
      <w:rPr>
        <w:color w:val="939598"/>
        <w:sz w:val="16"/>
        <w:szCs w:val="16"/>
      </w:rPr>
      <w:t xml:space="preserve">Mél : </w:t>
    </w:r>
    <w:r w:rsidR="00ED16A0">
      <w:rPr>
        <w:color w:val="939598"/>
        <w:sz w:val="16"/>
        <w:szCs w:val="16"/>
      </w:rPr>
      <w:t>ce.juridique</w:t>
    </w:r>
    <w:r w:rsidRPr="00BA59DB">
      <w:rPr>
        <w:color w:val="939598"/>
        <w:sz w:val="16"/>
        <w:szCs w:val="16"/>
      </w:rPr>
      <w:t>@ac-grenoble.fr</w:t>
    </w:r>
  </w:p>
  <w:p w:rsidR="00F94273" w:rsidRPr="002D7815" w:rsidRDefault="00F94273" w:rsidP="00F94273">
    <w:pPr>
      <w:pStyle w:val="Texte-Adresseligne1"/>
      <w:framePr w:w="0" w:hRule="auto" w:wrap="auto" w:vAnchor="margin" w:hAnchor="text" w:xAlign="left" w:yAlign="inline"/>
      <w:rPr>
        <w:rFonts w:cs="Arial"/>
        <w:b/>
        <w:color w:val="A6A6A6"/>
        <w:szCs w:val="16"/>
      </w:rPr>
    </w:pPr>
    <w:r w:rsidRPr="002D7815">
      <w:rPr>
        <w:rFonts w:cs="Arial"/>
        <w:b/>
        <w:color w:val="A6A6A6"/>
        <w:szCs w:val="16"/>
      </w:rPr>
      <w:t>Rectorat de Grenoble</w:t>
    </w:r>
  </w:p>
  <w:p w:rsidR="00F94273" w:rsidRPr="002D7815" w:rsidRDefault="00F94273" w:rsidP="00F94273">
    <w:pPr>
      <w:pStyle w:val="Texte-Adresseligne2"/>
      <w:framePr w:w="0" w:hRule="auto" w:wrap="auto" w:vAnchor="margin" w:hAnchor="text" w:xAlign="left" w:yAlign="inline"/>
      <w:rPr>
        <w:rFonts w:cs="Arial"/>
        <w:b/>
        <w:color w:val="A6A6A6"/>
        <w:szCs w:val="16"/>
      </w:rPr>
    </w:pPr>
    <w:r w:rsidRPr="002D7815">
      <w:rPr>
        <w:rFonts w:cs="Arial"/>
        <w:b/>
        <w:color w:val="A6A6A6"/>
        <w:szCs w:val="16"/>
      </w:rPr>
      <w:t xml:space="preserve">7, place </w:t>
    </w:r>
    <w:proofErr w:type="spellStart"/>
    <w:r w:rsidRPr="002D7815">
      <w:rPr>
        <w:rFonts w:cs="Arial"/>
        <w:b/>
        <w:color w:val="A6A6A6"/>
        <w:szCs w:val="16"/>
      </w:rPr>
      <w:t>Bir-Hakeim</w:t>
    </w:r>
    <w:proofErr w:type="spellEnd"/>
    <w:r w:rsidRPr="002D7815">
      <w:rPr>
        <w:rFonts w:cs="Arial"/>
        <w:b/>
        <w:color w:val="A6A6A6"/>
        <w:szCs w:val="16"/>
      </w:rPr>
      <w:t xml:space="preserve"> CS 81065</w:t>
    </w:r>
  </w:p>
  <w:p w:rsidR="00F94273" w:rsidRPr="002D7815" w:rsidRDefault="00F94273" w:rsidP="00F94273">
    <w:pPr>
      <w:pStyle w:val="Texte-Adresseligne2"/>
      <w:framePr w:w="0" w:hRule="auto" w:wrap="auto" w:vAnchor="margin" w:hAnchor="text" w:xAlign="left" w:yAlign="inline"/>
      <w:rPr>
        <w:rFonts w:cs="Arial"/>
        <w:b/>
        <w:color w:val="A6A6A6"/>
        <w:szCs w:val="16"/>
      </w:rPr>
    </w:pPr>
    <w:r w:rsidRPr="002D7815">
      <w:rPr>
        <w:rFonts w:cs="Arial"/>
        <w:b/>
        <w:color w:val="A6A6A6"/>
        <w:szCs w:val="16"/>
      </w:rPr>
      <w:t>38021 Grenoble Cedex 1</w:t>
    </w:r>
  </w:p>
  <w:p w:rsidR="00BA59DB" w:rsidRPr="00F94273" w:rsidRDefault="00BA59DB" w:rsidP="00BA59DB">
    <w:pPr>
      <w:rPr>
        <w:color w:val="93959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2E" w:rsidRDefault="001B322E" w:rsidP="0079276E">
      <w:r>
        <w:separator/>
      </w:r>
    </w:p>
  </w:footnote>
  <w:footnote w:type="continuationSeparator" w:id="0">
    <w:p w:rsidR="001B322E" w:rsidRDefault="001B32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86" w:rsidRDefault="005F5886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5D4" w:rsidRDefault="00C74719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5D4">
      <w:rPr>
        <w:b/>
        <w:bCs/>
        <w:sz w:val="24"/>
        <w:szCs w:val="24"/>
      </w:rPr>
      <w:tab/>
    </w:r>
  </w:p>
  <w:p w:rsidR="002725D4" w:rsidRDefault="002725D4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047465" w:rsidRPr="002D7815" w:rsidRDefault="00F64379" w:rsidP="00C73768">
    <w:pPr>
      <w:pStyle w:val="ServiceInfoHeader"/>
      <w:rPr>
        <w:color w:val="000000"/>
      </w:rPr>
    </w:pPr>
    <w:r w:rsidRPr="002D7815">
      <w:rPr>
        <w:color w:val="000000"/>
      </w:rPr>
      <w:t>Rectorat de Grenoble</w:t>
    </w:r>
  </w:p>
  <w:p w:rsidR="00047465" w:rsidRPr="002D7815" w:rsidRDefault="00176113" w:rsidP="00EC6A19">
    <w:pPr>
      <w:pStyle w:val="ServiceInfoHeader"/>
      <w:rPr>
        <w:color w:val="000000"/>
      </w:rPr>
    </w:pPr>
    <w:r>
      <w:rPr>
        <w:color w:val="000000"/>
      </w:rPr>
      <w:t>Service juridique et contentieux</w:t>
    </w:r>
  </w:p>
  <w:p w:rsidR="0062635D" w:rsidRPr="002D7815" w:rsidRDefault="0062635D" w:rsidP="00C73768">
    <w:pPr>
      <w:pStyle w:val="ServiceInfoHeader"/>
      <w:rPr>
        <w:color w:val="000000"/>
      </w:rPr>
    </w:pPr>
  </w:p>
  <w:p w:rsidR="008B11A6" w:rsidRPr="008B11A6" w:rsidRDefault="008B11A6" w:rsidP="008B11A6">
    <w:pPr>
      <w:pStyle w:val="Corpsdetex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76338"/>
    <w:multiLevelType w:val="hybridMultilevel"/>
    <w:tmpl w:val="07A6B3AC"/>
    <w:lvl w:ilvl="0" w:tplc="63646E0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13"/>
    <w:rsid w:val="00015220"/>
    <w:rsid w:val="00016EFB"/>
    <w:rsid w:val="00045DCD"/>
    <w:rsid w:val="00046EC0"/>
    <w:rsid w:val="00047465"/>
    <w:rsid w:val="00081F5E"/>
    <w:rsid w:val="000825AD"/>
    <w:rsid w:val="000924D0"/>
    <w:rsid w:val="000C5D1E"/>
    <w:rsid w:val="000D5A5F"/>
    <w:rsid w:val="001200FD"/>
    <w:rsid w:val="001648E4"/>
    <w:rsid w:val="0016730B"/>
    <w:rsid w:val="00176113"/>
    <w:rsid w:val="001B322E"/>
    <w:rsid w:val="001C79E5"/>
    <w:rsid w:val="001E7E66"/>
    <w:rsid w:val="001F209A"/>
    <w:rsid w:val="00202B2A"/>
    <w:rsid w:val="0021726A"/>
    <w:rsid w:val="002725D4"/>
    <w:rsid w:val="00280919"/>
    <w:rsid w:val="00290741"/>
    <w:rsid w:val="00290CE8"/>
    <w:rsid w:val="00293194"/>
    <w:rsid w:val="002A52C5"/>
    <w:rsid w:val="002C53DF"/>
    <w:rsid w:val="002D7815"/>
    <w:rsid w:val="002F3B56"/>
    <w:rsid w:val="003240AC"/>
    <w:rsid w:val="00372D0F"/>
    <w:rsid w:val="00387521"/>
    <w:rsid w:val="00393FAA"/>
    <w:rsid w:val="003A7BC3"/>
    <w:rsid w:val="003B109B"/>
    <w:rsid w:val="003D1DE1"/>
    <w:rsid w:val="003D6FC8"/>
    <w:rsid w:val="003E4A6C"/>
    <w:rsid w:val="003F077E"/>
    <w:rsid w:val="003F2312"/>
    <w:rsid w:val="00412218"/>
    <w:rsid w:val="0042101F"/>
    <w:rsid w:val="004529DA"/>
    <w:rsid w:val="00452D76"/>
    <w:rsid w:val="004608CD"/>
    <w:rsid w:val="0048528B"/>
    <w:rsid w:val="004936AF"/>
    <w:rsid w:val="004C5046"/>
    <w:rsid w:val="004C7346"/>
    <w:rsid w:val="004D0D46"/>
    <w:rsid w:val="004D1619"/>
    <w:rsid w:val="004E7415"/>
    <w:rsid w:val="005135F6"/>
    <w:rsid w:val="00521BCD"/>
    <w:rsid w:val="00533FB0"/>
    <w:rsid w:val="00541B89"/>
    <w:rsid w:val="005972E3"/>
    <w:rsid w:val="00597EC7"/>
    <w:rsid w:val="005B11B6"/>
    <w:rsid w:val="005B6F0D"/>
    <w:rsid w:val="005C4846"/>
    <w:rsid w:val="005D14B4"/>
    <w:rsid w:val="005F2E98"/>
    <w:rsid w:val="005F469D"/>
    <w:rsid w:val="005F5886"/>
    <w:rsid w:val="00601526"/>
    <w:rsid w:val="00625D93"/>
    <w:rsid w:val="0062635D"/>
    <w:rsid w:val="00651077"/>
    <w:rsid w:val="006859B0"/>
    <w:rsid w:val="0069622E"/>
    <w:rsid w:val="00696A68"/>
    <w:rsid w:val="006A4ADA"/>
    <w:rsid w:val="006D502A"/>
    <w:rsid w:val="006E455E"/>
    <w:rsid w:val="006F2701"/>
    <w:rsid w:val="00722770"/>
    <w:rsid w:val="00723C2F"/>
    <w:rsid w:val="00742A03"/>
    <w:rsid w:val="00747038"/>
    <w:rsid w:val="00763408"/>
    <w:rsid w:val="0079098D"/>
    <w:rsid w:val="0079276E"/>
    <w:rsid w:val="007A76EC"/>
    <w:rsid w:val="007B4F8D"/>
    <w:rsid w:val="007B6F11"/>
    <w:rsid w:val="007E2D34"/>
    <w:rsid w:val="007E6A46"/>
    <w:rsid w:val="007F1724"/>
    <w:rsid w:val="007F4999"/>
    <w:rsid w:val="00807CCD"/>
    <w:rsid w:val="0081060F"/>
    <w:rsid w:val="00822782"/>
    <w:rsid w:val="008347E0"/>
    <w:rsid w:val="008411BE"/>
    <w:rsid w:val="00851458"/>
    <w:rsid w:val="008A73FE"/>
    <w:rsid w:val="008B11A6"/>
    <w:rsid w:val="008C7EC1"/>
    <w:rsid w:val="008D2589"/>
    <w:rsid w:val="00930B38"/>
    <w:rsid w:val="0093201A"/>
    <w:rsid w:val="00936712"/>
    <w:rsid w:val="00936E45"/>
    <w:rsid w:val="00941377"/>
    <w:rsid w:val="00960279"/>
    <w:rsid w:val="00992DBA"/>
    <w:rsid w:val="009C0C96"/>
    <w:rsid w:val="009C141C"/>
    <w:rsid w:val="009F56A7"/>
    <w:rsid w:val="009F692C"/>
    <w:rsid w:val="00A07327"/>
    <w:rsid w:val="00A10A83"/>
    <w:rsid w:val="00A124A0"/>
    <w:rsid w:val="00A1486F"/>
    <w:rsid w:val="00A30EA6"/>
    <w:rsid w:val="00A62894"/>
    <w:rsid w:val="00A84CCB"/>
    <w:rsid w:val="00A85CD2"/>
    <w:rsid w:val="00A91EB9"/>
    <w:rsid w:val="00AC1A6E"/>
    <w:rsid w:val="00AC7A97"/>
    <w:rsid w:val="00AE48FE"/>
    <w:rsid w:val="00AF1D5B"/>
    <w:rsid w:val="00B20F6D"/>
    <w:rsid w:val="00B23AD7"/>
    <w:rsid w:val="00B37451"/>
    <w:rsid w:val="00B46AF7"/>
    <w:rsid w:val="00B558B5"/>
    <w:rsid w:val="00B55B58"/>
    <w:rsid w:val="00B86A51"/>
    <w:rsid w:val="00BA59DB"/>
    <w:rsid w:val="00BB05BD"/>
    <w:rsid w:val="00C07750"/>
    <w:rsid w:val="00C169E0"/>
    <w:rsid w:val="00C220A3"/>
    <w:rsid w:val="00C462DC"/>
    <w:rsid w:val="00C66322"/>
    <w:rsid w:val="00C67312"/>
    <w:rsid w:val="00C73768"/>
    <w:rsid w:val="00C7451D"/>
    <w:rsid w:val="00C74719"/>
    <w:rsid w:val="00C775EE"/>
    <w:rsid w:val="00C87FD2"/>
    <w:rsid w:val="00C9047B"/>
    <w:rsid w:val="00CD548F"/>
    <w:rsid w:val="00CD5E65"/>
    <w:rsid w:val="00CE16E3"/>
    <w:rsid w:val="00CE1BE6"/>
    <w:rsid w:val="00D10C52"/>
    <w:rsid w:val="00D80DAA"/>
    <w:rsid w:val="00D90C8B"/>
    <w:rsid w:val="00D96935"/>
    <w:rsid w:val="00DA2090"/>
    <w:rsid w:val="00DA50E9"/>
    <w:rsid w:val="00DD2078"/>
    <w:rsid w:val="00DD50D6"/>
    <w:rsid w:val="00DF05ED"/>
    <w:rsid w:val="00DF7CE9"/>
    <w:rsid w:val="00E022F4"/>
    <w:rsid w:val="00E05336"/>
    <w:rsid w:val="00E11F5B"/>
    <w:rsid w:val="00E15437"/>
    <w:rsid w:val="00E34C41"/>
    <w:rsid w:val="00E47097"/>
    <w:rsid w:val="00E669F0"/>
    <w:rsid w:val="00EA4652"/>
    <w:rsid w:val="00EA7E73"/>
    <w:rsid w:val="00EC6A19"/>
    <w:rsid w:val="00ED16A0"/>
    <w:rsid w:val="00EF5CF0"/>
    <w:rsid w:val="00F043B7"/>
    <w:rsid w:val="00F10019"/>
    <w:rsid w:val="00F22CF7"/>
    <w:rsid w:val="00F2464C"/>
    <w:rsid w:val="00F25DA3"/>
    <w:rsid w:val="00F261BB"/>
    <w:rsid w:val="00F542FC"/>
    <w:rsid w:val="00F57719"/>
    <w:rsid w:val="00F64379"/>
    <w:rsid w:val="00F7722A"/>
    <w:rsid w:val="00F94273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C0A70"/>
  <w15:docId w15:val="{A1934F25-8D11-459A-8E73-5D05819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cs="Times New Roman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cs="Times New Roman"/>
      <w:sz w:val="16"/>
      <w:szCs w:val="20"/>
    </w:rPr>
  </w:style>
  <w:style w:type="character" w:customStyle="1" w:styleId="DateCar0">
    <w:name w:val="Date Car"/>
    <w:link w:val="Date"/>
    <w:uiPriority w:val="99"/>
    <w:rsid w:val="00FC7F93"/>
    <w:rPr>
      <w:rFonts w:ascii="Arial" w:hAnsi="Arial" w:cs="Times New Roman"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A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E6A4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OS~1\AppData\Local\Temp\courrier_modele_administratif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74E9A-33FE-413B-A85F-1BE1D14F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courrier_modele_administratif-1.dot</Template>
  <TotalTime>3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Chossat Isabelle</dc:creator>
  <cp:keywords/>
  <cp:lastModifiedBy>Chossat Isabelle</cp:lastModifiedBy>
  <cp:revision>3</cp:revision>
  <cp:lastPrinted>2020-08-26T07:41:00Z</cp:lastPrinted>
  <dcterms:created xsi:type="dcterms:W3CDTF">2020-11-27T11:36:00Z</dcterms:created>
  <dcterms:modified xsi:type="dcterms:W3CDTF">2020-11-27T11:40:00Z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