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2D8A" w14:textId="77777777"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4F8C8E5B" wp14:editId="5E3E08A2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CDE04F3" wp14:editId="3C708671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F046B" w14:textId="77777777"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14:paraId="37A924F5" w14:textId="77777777" w:rsidR="007F7306" w:rsidRDefault="001F459B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 xml:space="preserve">ANNEXE </w:t>
      </w:r>
      <w:r w:rsidR="00D3781F">
        <w:rPr>
          <w:b/>
        </w:rPr>
        <w:t>2</w:t>
      </w:r>
    </w:p>
    <w:p w14:paraId="6EFBABA9" w14:textId="77777777" w:rsidR="001C2AA4" w:rsidRDefault="001C2AA4" w:rsidP="001C2AA4">
      <w:pPr>
        <w:rPr>
          <w:rFonts w:ascii="Arial" w:hAnsi="Arial" w:cs="Arial"/>
        </w:rPr>
      </w:pPr>
    </w:p>
    <w:p w14:paraId="47F5585F" w14:textId="77777777" w:rsidR="00101543" w:rsidRDefault="00101543" w:rsidP="001C2AA4">
      <w:pPr>
        <w:rPr>
          <w:rFonts w:ascii="Arial" w:hAnsi="Arial" w:cs="Arial"/>
        </w:rPr>
      </w:pPr>
    </w:p>
    <w:p w14:paraId="2A4C1698" w14:textId="77777777" w:rsidR="0051512B" w:rsidRDefault="0051512B" w:rsidP="001C2AA4">
      <w:pPr>
        <w:rPr>
          <w:rFonts w:ascii="Arial" w:hAnsi="Arial" w:cs="Arial"/>
        </w:rPr>
      </w:pPr>
    </w:p>
    <w:p w14:paraId="440B9624" w14:textId="77777777"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TRAVAIL A TEMPS PARTIEL </w:t>
      </w:r>
      <w:r w:rsidR="001F459B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</w:t>
      </w:r>
      <w:r w:rsidR="001F459B">
        <w:rPr>
          <w:rFonts w:ascii="Arial" w:hAnsi="Arial" w:cs="Arial"/>
          <w:b/>
          <w:bCs/>
        </w:rPr>
        <w:t>DROIT</w:t>
      </w:r>
      <w:r>
        <w:rPr>
          <w:rFonts w:ascii="Arial" w:hAnsi="Arial" w:cs="Arial"/>
          <w:b/>
          <w:bCs/>
        </w:rPr>
        <w:t xml:space="preserve"> à 50% ou 75%</w:t>
      </w:r>
    </w:p>
    <w:p w14:paraId="0B8BC384" w14:textId="7302E673"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</w:t>
      </w:r>
      <w:r w:rsidR="00D3781F">
        <w:rPr>
          <w:rFonts w:ascii="Arial" w:hAnsi="Arial" w:cs="Arial"/>
          <w:b/>
          <w:bCs/>
        </w:rPr>
        <w:t>2</w:t>
      </w:r>
      <w:r w:rsidR="005C249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</w:t>
      </w:r>
      <w:r w:rsidR="00333F69">
        <w:rPr>
          <w:rFonts w:ascii="Arial" w:hAnsi="Arial" w:cs="Arial"/>
          <w:b/>
          <w:bCs/>
        </w:rPr>
        <w:t>2</w:t>
      </w:r>
      <w:r w:rsidR="005C249C">
        <w:rPr>
          <w:rFonts w:ascii="Arial" w:hAnsi="Arial" w:cs="Arial"/>
          <w:b/>
          <w:bCs/>
        </w:rPr>
        <w:t>5</w:t>
      </w:r>
    </w:p>
    <w:p w14:paraId="0BD849AA" w14:textId="77777777" w:rsidR="001C2AA4" w:rsidRDefault="001C2AA4" w:rsidP="00101543">
      <w:pPr>
        <w:rPr>
          <w:rFonts w:ascii="Arial" w:hAnsi="Arial" w:cs="Arial"/>
          <w:b/>
          <w:bCs/>
        </w:rPr>
      </w:pPr>
    </w:p>
    <w:p w14:paraId="038EC6C5" w14:textId="77777777" w:rsidR="00C5461D" w:rsidRDefault="00C5461D" w:rsidP="00101543">
      <w:pPr>
        <w:rPr>
          <w:rFonts w:ascii="Arial" w:hAnsi="Arial" w:cs="Arial"/>
          <w:b/>
          <w:bCs/>
        </w:rPr>
      </w:pPr>
    </w:p>
    <w:p w14:paraId="176C1609" w14:textId="69E544F2"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bookmarkStart w:id="0" w:name="_GoBack"/>
      <w:r w:rsidRPr="00E674A2">
        <w:rPr>
          <w:rFonts w:ascii="Arial" w:hAnsi="Arial" w:cs="Arial"/>
          <w:b/>
        </w:rPr>
        <w:object w:dxaOrig="225" w:dyaOrig="225" w14:anchorId="43E25E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89.75pt;height:18pt" o:ole="">
            <v:imagedata r:id="rId10" o:title=""/>
          </v:shape>
          <w:control r:id="rId11" w:name="TextBox2" w:shapeid="_x0000_i1080"/>
        </w:object>
      </w:r>
      <w:bookmarkEnd w:id="0"/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 w14:anchorId="5E4904EB">
          <v:shape id="_x0000_i1049" type="#_x0000_t75" style="width:189.75pt;height:18pt" o:ole="">
            <v:imagedata r:id="rId10" o:title=""/>
          </v:shape>
          <w:control r:id="rId12" w:name="TextBox1" w:shapeid="_x0000_i1049"/>
        </w:object>
      </w:r>
    </w:p>
    <w:p w14:paraId="28962007" w14:textId="165253AE"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 w14:anchorId="324E8DC1">
          <v:shape id="_x0000_i1051" type="#_x0000_t75" style="width:353.25pt;height:18pt" o:ole="">
            <v:imagedata r:id="rId13" o:title=""/>
          </v:shape>
          <w:control r:id="rId14" w:name="TextBox21" w:shapeid="_x0000_i1051"/>
        </w:object>
      </w:r>
    </w:p>
    <w:p w14:paraId="22576E55" w14:textId="2508C7B8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 w14:anchorId="0AA0EB8D">
          <v:shape id="_x0000_i1053" type="#_x0000_t75" style="width:363pt;height:18pt" o:ole="">
            <v:imagedata r:id="rId15" o:title=""/>
          </v:shape>
          <w:control r:id="rId16" w:name="TextBox211" w:shapeid="_x0000_i1053"/>
        </w:object>
      </w:r>
    </w:p>
    <w:p w14:paraId="0F3078CA" w14:textId="350E4BB7"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 w14:anchorId="5A7929CE">
          <v:shape id="_x0000_i1055" type="#_x0000_t75" style="width:260.25pt;height:18pt" o:ole="">
            <v:imagedata r:id="rId17" o:title=""/>
          </v:shape>
          <w:control r:id="rId18" w:name="TextBox22" w:shapeid="_x0000_i1055"/>
        </w:object>
      </w:r>
    </w:p>
    <w:p w14:paraId="5196A2EA" w14:textId="06236D42"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 w14:anchorId="7545BCC4">
          <v:shape id="_x0000_i1057" type="#_x0000_t75" style="width:99.75pt;height:18pt" o:ole="">
            <v:imagedata r:id="rId19" o:title=""/>
          </v:shape>
          <w:control r:id="rId20" w:name="TextBox11" w:shapeid="_x0000_i1057"/>
        </w:object>
      </w:r>
    </w:p>
    <w:p w14:paraId="1AF4DA6E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14:paraId="3E6C6542" w14:textId="361CDDEA"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 w14:anchorId="0F67B1DA">
          <v:shape id="_x0000_i1059" type="#_x0000_t75" style="width:454.5pt;height:30pt" o:ole="">
            <v:imagedata r:id="rId21" o:title=""/>
          </v:shape>
          <w:control r:id="rId22" w:name="TextBox2111112" w:shapeid="_x0000_i1059"/>
        </w:object>
      </w:r>
    </w:p>
    <w:p w14:paraId="5F7570C3" w14:textId="77777777"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</w:t>
      </w:r>
      <w:r w:rsidR="001F459B">
        <w:rPr>
          <w:rFonts w:ascii="Arial" w:hAnsi="Arial" w:cs="Arial"/>
          <w:u w:val="single"/>
        </w:rPr>
        <w:t>exercice à temps partiel de droit pour :</w:t>
      </w:r>
    </w:p>
    <w:p w14:paraId="3773D63C" w14:textId="77777777" w:rsidR="001F459B" w:rsidRPr="001F459B" w:rsidRDefault="00E65A55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Raisons familiales : enfant de moins de 3 ans, soins au(x) conjoint, enfant(s) ou ascendant(s), malade(s) dépendant(s)</w:t>
      </w:r>
    </w:p>
    <w:p w14:paraId="71EE9D20" w14:textId="77777777" w:rsidR="001F459B" w:rsidRDefault="00E65A55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155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3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Au titre du handicap</w:t>
      </w:r>
      <w:r w:rsidR="001F459B" w:rsidRPr="001F459B">
        <w:rPr>
          <w:rFonts w:ascii="Arial" w:hAnsi="Arial" w:cs="Arial"/>
          <w:bCs/>
        </w:rPr>
        <w:t xml:space="preserve"> </w:t>
      </w:r>
    </w:p>
    <w:p w14:paraId="6A0ED2F4" w14:textId="77777777" w:rsidR="001C2AA4" w:rsidRDefault="001F459B" w:rsidP="001C2AA4">
      <w:pPr>
        <w:ind w:left="-14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Dans tous les cas, </w:t>
      </w:r>
      <w:r>
        <w:rPr>
          <w:rFonts w:ascii="Arial" w:hAnsi="Arial" w:cs="Arial"/>
          <w:b/>
          <w:i/>
          <w:iCs/>
        </w:rPr>
        <w:t>joindre les pièces justificatives à la demande</w:t>
      </w:r>
      <w:r>
        <w:rPr>
          <w:rFonts w:ascii="Arial" w:hAnsi="Arial" w:cs="Arial"/>
          <w:i/>
          <w:iCs/>
        </w:rPr>
        <w:t>.</w:t>
      </w:r>
    </w:p>
    <w:p w14:paraId="55BFBE12" w14:textId="77777777" w:rsidR="002F2890" w:rsidRDefault="002F2890" w:rsidP="001C2AA4">
      <w:pPr>
        <w:ind w:left="-1418"/>
        <w:jc w:val="both"/>
        <w:rPr>
          <w:rFonts w:ascii="Arial" w:hAnsi="Arial" w:cs="Arial"/>
          <w:b/>
          <w:bCs/>
        </w:rPr>
      </w:pPr>
    </w:p>
    <w:p w14:paraId="37EB93CD" w14:textId="77777777" w:rsidR="001C2AA4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Quotité souhaitée</w:t>
      </w:r>
      <w:r>
        <w:rPr>
          <w:rFonts w:ascii="Arial" w:hAnsi="Arial" w:cs="Arial"/>
        </w:rPr>
        <w:t> :</w:t>
      </w:r>
    </w:p>
    <w:p w14:paraId="63920273" w14:textId="77777777" w:rsidR="001C2AA4" w:rsidRDefault="00E65A55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595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</w:t>
      </w:r>
    </w:p>
    <w:p w14:paraId="7374F3F4" w14:textId="740C4ADA" w:rsidR="001C2AA4" w:rsidRDefault="00E65A55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8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septembre 20</w:t>
      </w:r>
      <w:r w:rsidR="00D3781F">
        <w:rPr>
          <w:rFonts w:ascii="Arial" w:hAnsi="Arial" w:cs="Arial"/>
        </w:rPr>
        <w:t>2</w:t>
      </w:r>
      <w:r w:rsidR="005C249C">
        <w:rPr>
          <w:rFonts w:ascii="Arial" w:hAnsi="Arial" w:cs="Arial"/>
        </w:rPr>
        <w:t>4</w:t>
      </w:r>
      <w:r w:rsidR="001C2AA4">
        <w:rPr>
          <w:rFonts w:ascii="Arial" w:hAnsi="Arial" w:cs="Arial"/>
        </w:rPr>
        <w:t xml:space="preserve"> à janvier </w:t>
      </w:r>
      <w:r w:rsidR="00791744">
        <w:rPr>
          <w:rFonts w:ascii="Arial" w:hAnsi="Arial" w:cs="Arial"/>
        </w:rPr>
        <w:t>202</w:t>
      </w:r>
      <w:r w:rsidR="005C249C">
        <w:rPr>
          <w:rFonts w:ascii="Arial" w:hAnsi="Arial" w:cs="Arial"/>
        </w:rPr>
        <w:t>5</w:t>
      </w:r>
    </w:p>
    <w:p w14:paraId="68BFD358" w14:textId="42B5F149" w:rsidR="001C2AA4" w:rsidRDefault="00E65A55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1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février 20</w:t>
      </w:r>
      <w:r w:rsidR="00333F69">
        <w:rPr>
          <w:rFonts w:ascii="Arial" w:hAnsi="Arial" w:cs="Arial"/>
        </w:rPr>
        <w:t>2</w:t>
      </w:r>
      <w:r w:rsidR="005C249C">
        <w:rPr>
          <w:rFonts w:ascii="Arial" w:hAnsi="Arial" w:cs="Arial"/>
        </w:rPr>
        <w:t>5</w:t>
      </w:r>
      <w:r w:rsidR="001C2AA4">
        <w:rPr>
          <w:rFonts w:ascii="Arial" w:hAnsi="Arial" w:cs="Arial"/>
        </w:rPr>
        <w:t xml:space="preserve"> à août 20</w:t>
      </w:r>
      <w:r w:rsidR="00333F69">
        <w:rPr>
          <w:rFonts w:ascii="Arial" w:hAnsi="Arial" w:cs="Arial"/>
        </w:rPr>
        <w:t>2</w:t>
      </w:r>
      <w:r w:rsidR="005C249C">
        <w:rPr>
          <w:rFonts w:ascii="Arial" w:hAnsi="Arial" w:cs="Arial"/>
        </w:rPr>
        <w:t>5</w:t>
      </w:r>
    </w:p>
    <w:p w14:paraId="221BD2FA" w14:textId="77777777" w:rsidR="001C2AA4" w:rsidRDefault="00E65A55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1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75%</w:t>
      </w:r>
    </w:p>
    <w:p w14:paraId="20798BE7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cochée ci-dessus, je souhaite la quotité de repli suivante : </w:t>
      </w:r>
    </w:p>
    <w:p w14:paraId="71F8D08A" w14:textId="77777777"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14:paraId="7165441A" w14:textId="77777777" w:rsidR="001C2AA4" w:rsidRDefault="00E65A55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14:paraId="54F290F4" w14:textId="77777777" w:rsidR="001C2AA4" w:rsidRDefault="00E65A55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14:paraId="78AFD60D" w14:textId="77777777" w:rsidR="001C2AA4" w:rsidRDefault="001C2AA4" w:rsidP="001C2AA4">
      <w:pPr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</w:t>
      </w:r>
      <w:r w:rsidR="00FD23D4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ducation nationale.</w:t>
      </w:r>
    </w:p>
    <w:p w14:paraId="0CB3A2C4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</w:p>
    <w:p w14:paraId="6277FE5C" w14:textId="77777777"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14:paraId="3066025D" w14:textId="7E318E34" w:rsidR="00ED1699" w:rsidRPr="00ED1699" w:rsidRDefault="00E65A55" w:rsidP="00840504">
      <w:pPr>
        <w:ind w:left="-1418"/>
        <w:jc w:val="both"/>
        <w:rPr>
          <w:rFonts w:ascii="Arial" w:hAnsi="Arial" w:cs="Arial"/>
        </w:rPr>
      </w:pPr>
      <w:sdt>
        <w:sdt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</w:t>
      </w:r>
      <w:r w:rsidR="00D3781F">
        <w:rPr>
          <w:rFonts w:ascii="Arial" w:hAnsi="Arial" w:cs="Arial"/>
        </w:rPr>
        <w:t>2</w:t>
      </w:r>
      <w:r w:rsidR="005C249C">
        <w:rPr>
          <w:rFonts w:ascii="Arial" w:hAnsi="Arial" w:cs="Arial"/>
        </w:rPr>
        <w:t>4</w:t>
      </w:r>
      <w:r w:rsidR="00ED1699">
        <w:rPr>
          <w:rFonts w:ascii="Arial" w:hAnsi="Arial" w:cs="Arial"/>
        </w:rPr>
        <w:t>.</w:t>
      </w:r>
    </w:p>
    <w:p w14:paraId="547575B0" w14:textId="213FECEB" w:rsidR="001C2AA4" w:rsidRDefault="00E65A55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</w:t>
      </w:r>
      <w:r w:rsidR="00D3781F">
        <w:rPr>
          <w:rFonts w:ascii="Arial" w:hAnsi="Arial" w:cs="Arial"/>
        </w:rPr>
        <w:t>2</w:t>
      </w:r>
      <w:r w:rsidR="005C249C">
        <w:rPr>
          <w:rFonts w:ascii="Arial" w:hAnsi="Arial" w:cs="Arial"/>
        </w:rPr>
        <w:t>4</w:t>
      </w:r>
    </w:p>
    <w:p w14:paraId="3930BADA" w14:textId="77777777"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14:paraId="1D7D15D7" w14:textId="3860F8DA"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 w14:anchorId="181EBB69">
          <v:shape id="_x0000_i1061" type="#_x0000_t75" style="width:455.25pt;height:45pt" o:ole="">
            <v:imagedata r:id="rId23" o:title=""/>
          </v:shape>
          <w:control r:id="rId24" w:name="TextBox2111111" w:shapeid="_x0000_i1061"/>
        </w:object>
      </w:r>
    </w:p>
    <w:p w14:paraId="62BB8802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pris note des modalités d’octroi du temps partiel et de mise en œuvre mentionnées dans la circulaire relative au temps partiel rentrée 20</w:t>
      </w:r>
      <w:r w:rsidR="00791744">
        <w:rPr>
          <w:rFonts w:ascii="Arial" w:hAnsi="Arial" w:cs="Arial"/>
        </w:rPr>
        <w:t>2</w:t>
      </w:r>
      <w:r w:rsidR="00C6339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4F5DA9B0" w14:textId="77777777" w:rsidR="001C2AA4" w:rsidRDefault="001C2AA4" w:rsidP="001C2AA4">
      <w:pPr>
        <w:ind w:left="-1418"/>
        <w:jc w:val="both"/>
        <w:rPr>
          <w:rFonts w:ascii="Arial" w:hAnsi="Arial" w:cs="Arial"/>
        </w:rPr>
      </w:pPr>
    </w:p>
    <w:p w14:paraId="5743B388" w14:textId="1D663AEF"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1512B" w:rsidRPr="00E674A2">
        <w:rPr>
          <w:rFonts w:ascii="Arial" w:hAnsi="Arial" w:cs="Arial"/>
          <w:b/>
        </w:rPr>
        <w:object w:dxaOrig="225" w:dyaOrig="225" w14:anchorId="6E085BFF">
          <v:shape id="_x0000_i1063" type="#_x0000_t75" style="width:189.75pt;height:18pt" o:ole="">
            <v:imagedata r:id="rId10" o:title=""/>
          </v:shape>
          <w:control r:id="rId25" w:name="TextBox23" w:shapeid="_x0000_i1063"/>
        </w:object>
      </w:r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 w14:anchorId="51BE2FF6">
          <v:shape id="_x0000_i1065" type="#_x0000_t75" style="width:120pt;height:18pt" o:ole="">
            <v:imagedata r:id="rId26" o:title=""/>
          </v:shape>
          <w:control r:id="rId27" w:name="TextBox111" w:shapeid="_x0000_i1065"/>
        </w:object>
      </w:r>
      <w:r w:rsidR="0051512B">
        <w:rPr>
          <w:rFonts w:ascii="Arial" w:hAnsi="Arial" w:cs="Arial"/>
        </w:rPr>
        <w:t xml:space="preserve"> Signature :</w:t>
      </w:r>
    </w:p>
    <w:p w14:paraId="5B4B4624" w14:textId="77777777" w:rsidR="001C2AA4" w:rsidRDefault="001C2AA4" w:rsidP="0051512B">
      <w:pPr>
        <w:jc w:val="both"/>
        <w:rPr>
          <w:rFonts w:ascii="Arial" w:hAnsi="Arial" w:cs="Arial"/>
        </w:rPr>
      </w:pPr>
    </w:p>
    <w:p w14:paraId="71CEB5D5" w14:textId="7B052A3F" w:rsidR="001C2AA4" w:rsidRDefault="001C2AA4" w:rsidP="001C2AA4">
      <w:pPr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Demande à adresser en 2 exemplaires à </w:t>
      </w:r>
      <w:r>
        <w:rPr>
          <w:rFonts w:ascii="Arial" w:hAnsi="Arial" w:cs="Arial"/>
          <w:b/>
          <w:bCs/>
          <w:sz w:val="22"/>
          <w:szCs w:val="22"/>
        </w:rPr>
        <w:t>la circonscription de votre IEN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pour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le 31 </w:t>
      </w:r>
      <w:r w:rsidR="00FD23D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janvier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</w:t>
      </w:r>
      <w:r w:rsidR="00D3781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 w:rsidR="005C249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4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(la demande doit être parvenue au plus tard le 31 </w:t>
      </w:r>
      <w:r w:rsidR="00FD23D4">
        <w:rPr>
          <w:rFonts w:ascii="Arial" w:hAnsi="Arial" w:cs="Arial"/>
          <w:bCs/>
          <w:sz w:val="22"/>
          <w:szCs w:val="22"/>
        </w:rPr>
        <w:t>janvier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</w:rPr>
        <w:t xml:space="preserve"> </w:t>
      </w:r>
    </w:p>
    <w:p w14:paraId="222295A8" w14:textId="77777777" w:rsidR="001C2AA4" w:rsidRDefault="001C2AA4" w:rsidP="00DF3D78">
      <w:pPr>
        <w:jc w:val="both"/>
        <w:rPr>
          <w:rFonts w:ascii="Arial" w:hAnsi="Arial" w:cs="Arial"/>
        </w:rPr>
      </w:pPr>
    </w:p>
    <w:p w14:paraId="23D40974" w14:textId="77777777"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p w14:paraId="187B5C31" w14:textId="6A63C7A7"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 w14:anchorId="0842C09E">
          <v:shape id="_x0000_i1067" type="#_x0000_t75" style="width:454.5pt;height:60pt" o:ole="">
            <v:imagedata r:id="rId28" o:title=""/>
          </v:shape>
          <w:control r:id="rId29" w:name="TextBox21111111" w:shapeid="_x0000_i1067"/>
        </w:object>
      </w:r>
    </w:p>
    <w:sectPr w:rsidR="001C2AA4" w:rsidSect="00840504">
      <w:headerReference w:type="default" r:id="rId30"/>
      <w:footerReference w:type="default" r:id="rId31"/>
      <w:headerReference w:type="first" r:id="rId32"/>
      <w:pgSz w:w="11906" w:h="16838" w:code="9"/>
      <w:pgMar w:top="567" w:right="851" w:bottom="284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C3A6" w14:textId="77777777" w:rsidR="00840504" w:rsidRDefault="00840504">
      <w:r>
        <w:separator/>
      </w:r>
    </w:p>
  </w:endnote>
  <w:endnote w:type="continuationSeparator" w:id="0">
    <w:p w14:paraId="03A2C1A3" w14:textId="77777777"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4DFA" w14:textId="77777777"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7F7B" w14:textId="77777777" w:rsidR="00840504" w:rsidRDefault="00840504">
      <w:r>
        <w:separator/>
      </w:r>
    </w:p>
  </w:footnote>
  <w:footnote w:type="continuationSeparator" w:id="0">
    <w:p w14:paraId="46EB07BC" w14:textId="77777777"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08C9" w14:textId="77777777"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606EC502" wp14:editId="1488C8E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E8F0979" wp14:editId="306B4777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17846" w14:textId="77777777"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D3781F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C54A96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F09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1EA17846" w14:textId="77777777"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D3781F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C54A96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ED60" w14:textId="77777777"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4B50"/>
    <w:multiLevelType w:val="hybridMultilevel"/>
    <w:tmpl w:val="9CA87DF0"/>
    <w:lvl w:ilvl="0" w:tplc="82AA1C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E5E1088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3doai8zG+hCXwM+vMHQ+uL4BBL5uA6LHwtFFBcgA8MIcym8Pa3xe4uikFqwPoLvXyuPCA8OwWQ9oQapDOBybQ==" w:salt="3yMqeTsfOhdQaegrb51ZB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E133B"/>
    <w:rsid w:val="001F41CC"/>
    <w:rsid w:val="001F459B"/>
    <w:rsid w:val="001F7E04"/>
    <w:rsid w:val="00200FFB"/>
    <w:rsid w:val="00201B79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E2184"/>
    <w:rsid w:val="002F142F"/>
    <w:rsid w:val="002F2890"/>
    <w:rsid w:val="002F3333"/>
    <w:rsid w:val="002F56E0"/>
    <w:rsid w:val="00304AC1"/>
    <w:rsid w:val="003070B6"/>
    <w:rsid w:val="00307234"/>
    <w:rsid w:val="00312772"/>
    <w:rsid w:val="00333F69"/>
    <w:rsid w:val="0034073E"/>
    <w:rsid w:val="00353E85"/>
    <w:rsid w:val="0038320A"/>
    <w:rsid w:val="003841BE"/>
    <w:rsid w:val="004069A2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1512B"/>
    <w:rsid w:val="00533D23"/>
    <w:rsid w:val="00542E10"/>
    <w:rsid w:val="005548C9"/>
    <w:rsid w:val="00560F9E"/>
    <w:rsid w:val="00574B5C"/>
    <w:rsid w:val="005B2A2D"/>
    <w:rsid w:val="005B4C6F"/>
    <w:rsid w:val="005C249C"/>
    <w:rsid w:val="005D6E19"/>
    <w:rsid w:val="005F7C0F"/>
    <w:rsid w:val="0060603B"/>
    <w:rsid w:val="00616D29"/>
    <w:rsid w:val="00623957"/>
    <w:rsid w:val="006260BD"/>
    <w:rsid w:val="00636511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29FA"/>
    <w:rsid w:val="00756C89"/>
    <w:rsid w:val="00760A5B"/>
    <w:rsid w:val="00764F26"/>
    <w:rsid w:val="007770A1"/>
    <w:rsid w:val="00783BEB"/>
    <w:rsid w:val="00791744"/>
    <w:rsid w:val="007C1A81"/>
    <w:rsid w:val="007E3BD4"/>
    <w:rsid w:val="007E4E5B"/>
    <w:rsid w:val="007F7306"/>
    <w:rsid w:val="008058F0"/>
    <w:rsid w:val="008252B6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16F6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5085"/>
    <w:rsid w:val="00A072D8"/>
    <w:rsid w:val="00A12902"/>
    <w:rsid w:val="00A1333F"/>
    <w:rsid w:val="00A13F51"/>
    <w:rsid w:val="00A2529F"/>
    <w:rsid w:val="00A4500E"/>
    <w:rsid w:val="00A61BA2"/>
    <w:rsid w:val="00A743EC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E79CE"/>
    <w:rsid w:val="00BF2063"/>
    <w:rsid w:val="00BF6AD8"/>
    <w:rsid w:val="00C06D4D"/>
    <w:rsid w:val="00C10780"/>
    <w:rsid w:val="00C11D45"/>
    <w:rsid w:val="00C1356E"/>
    <w:rsid w:val="00C25B65"/>
    <w:rsid w:val="00C405EA"/>
    <w:rsid w:val="00C47007"/>
    <w:rsid w:val="00C5461D"/>
    <w:rsid w:val="00C54A96"/>
    <w:rsid w:val="00C5699C"/>
    <w:rsid w:val="00C63398"/>
    <w:rsid w:val="00C76255"/>
    <w:rsid w:val="00CC1FAD"/>
    <w:rsid w:val="00CE6D8C"/>
    <w:rsid w:val="00CF2A47"/>
    <w:rsid w:val="00CF7497"/>
    <w:rsid w:val="00CF77C0"/>
    <w:rsid w:val="00D10083"/>
    <w:rsid w:val="00D210B6"/>
    <w:rsid w:val="00D25EE1"/>
    <w:rsid w:val="00D324A6"/>
    <w:rsid w:val="00D3781F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18E4"/>
    <w:rsid w:val="00DC61E3"/>
    <w:rsid w:val="00DF2CCA"/>
    <w:rsid w:val="00DF3D78"/>
    <w:rsid w:val="00DF5ADB"/>
    <w:rsid w:val="00E1234D"/>
    <w:rsid w:val="00E27D14"/>
    <w:rsid w:val="00E3331B"/>
    <w:rsid w:val="00E65A55"/>
    <w:rsid w:val="00EA72A2"/>
    <w:rsid w:val="00ED1699"/>
    <w:rsid w:val="00F05335"/>
    <w:rsid w:val="00F44AF6"/>
    <w:rsid w:val="00F570EE"/>
    <w:rsid w:val="00F719B0"/>
    <w:rsid w:val="00FA7CC5"/>
    <w:rsid w:val="00FB117A"/>
    <w:rsid w:val="00FD23D4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6720489"/>
  <w15:docId w15:val="{F62330E2-F06D-4E02-B5EB-28CB8A8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FA16-1C5A-4441-98FC-38AC054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5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Ott Patricia</cp:lastModifiedBy>
  <cp:revision>4</cp:revision>
  <cp:lastPrinted>2023-12-04T12:38:00Z</cp:lastPrinted>
  <dcterms:created xsi:type="dcterms:W3CDTF">2023-11-24T08:11:00Z</dcterms:created>
  <dcterms:modified xsi:type="dcterms:W3CDTF">2023-12-04T12:38:00Z</dcterms:modified>
</cp:coreProperties>
</file>