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70C2" w14:textId="77777777" w:rsidR="007F7306" w:rsidRDefault="00101543">
      <w:pPr>
        <w:pStyle w:val="Intgralebase"/>
        <w:ind w:left="6804"/>
        <w:outlineLvl w:val="0"/>
        <w:rPr>
          <w:b/>
          <w:sz w:val="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2FB8B45A" wp14:editId="5BEBB30A">
            <wp:simplePos x="0" y="0"/>
            <wp:positionH relativeFrom="column">
              <wp:posOffset>-1686560</wp:posOffset>
            </wp:positionH>
            <wp:positionV relativeFrom="paragraph">
              <wp:posOffset>-369570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C40785F" wp14:editId="5056CA60">
            <wp:simplePos x="0" y="0"/>
            <wp:positionH relativeFrom="column">
              <wp:posOffset>1393825</wp:posOffset>
            </wp:positionH>
            <wp:positionV relativeFrom="paragraph">
              <wp:posOffset>-327660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5B7E3" w14:textId="77777777"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14:paraId="000C7183" w14:textId="77777777" w:rsidR="007F7306" w:rsidRDefault="00CE6D8C" w:rsidP="00CE6D8C">
      <w:pPr>
        <w:pStyle w:val="Intgralebase"/>
        <w:spacing w:line="180" w:lineRule="exact"/>
        <w:ind w:left="-284"/>
        <w:jc w:val="right"/>
        <w:outlineLvl w:val="0"/>
        <w:rPr>
          <w:b/>
        </w:rPr>
      </w:pPr>
      <w:r>
        <w:rPr>
          <w:b/>
        </w:rPr>
        <w:t xml:space="preserve">ANNEXE </w:t>
      </w:r>
      <w:r w:rsidR="00567835">
        <w:rPr>
          <w:b/>
        </w:rPr>
        <w:t>3</w:t>
      </w:r>
    </w:p>
    <w:p w14:paraId="786B4D3B" w14:textId="77777777" w:rsidR="001C2AA4" w:rsidRDefault="001C2AA4" w:rsidP="001C2AA4">
      <w:pPr>
        <w:rPr>
          <w:rFonts w:ascii="Arial" w:hAnsi="Arial" w:cs="Arial"/>
        </w:rPr>
      </w:pPr>
    </w:p>
    <w:p w14:paraId="477EDBCD" w14:textId="77777777" w:rsidR="00101543" w:rsidRDefault="00101543" w:rsidP="001C2AA4">
      <w:pPr>
        <w:rPr>
          <w:rFonts w:ascii="Arial" w:hAnsi="Arial" w:cs="Arial"/>
        </w:rPr>
      </w:pPr>
    </w:p>
    <w:p w14:paraId="68C32967" w14:textId="77777777" w:rsidR="0051512B" w:rsidRDefault="0051512B" w:rsidP="001C2AA4">
      <w:pPr>
        <w:rPr>
          <w:rFonts w:ascii="Arial" w:hAnsi="Arial" w:cs="Arial"/>
        </w:rPr>
      </w:pPr>
    </w:p>
    <w:p w14:paraId="22183DC5" w14:textId="77777777" w:rsidR="001C2AA4" w:rsidRDefault="001C2AA4" w:rsidP="00DF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1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DEMANDE DE TRAVAIL A TEMPS PARTIEL SUR AUTORISATION à 50% ou 75%</w:t>
      </w:r>
    </w:p>
    <w:p w14:paraId="170670E1" w14:textId="1E88375E" w:rsidR="001C2AA4" w:rsidRDefault="001C2AA4" w:rsidP="00DF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1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ANNEE SCOLAIRE 20</w:t>
      </w:r>
      <w:r w:rsidR="00567835">
        <w:rPr>
          <w:rFonts w:ascii="Arial" w:hAnsi="Arial" w:cs="Arial"/>
          <w:b/>
          <w:bCs/>
        </w:rPr>
        <w:t>2</w:t>
      </w:r>
      <w:r w:rsidR="00DA6A91">
        <w:rPr>
          <w:rFonts w:ascii="Arial" w:hAnsi="Arial" w:cs="Arial"/>
          <w:b/>
          <w:bCs/>
        </w:rPr>
        <w:t>4</w:t>
      </w:r>
      <w:r w:rsidR="00321DD1">
        <w:rPr>
          <w:rFonts w:ascii="Arial" w:hAnsi="Arial" w:cs="Arial"/>
          <w:b/>
          <w:bCs/>
        </w:rPr>
        <w:t>/202</w:t>
      </w:r>
      <w:r w:rsidR="00DA6A91">
        <w:rPr>
          <w:rFonts w:ascii="Arial" w:hAnsi="Arial" w:cs="Arial"/>
          <w:b/>
          <w:bCs/>
        </w:rPr>
        <w:t>5</w:t>
      </w:r>
    </w:p>
    <w:p w14:paraId="6D25380F" w14:textId="77777777" w:rsidR="001C2AA4" w:rsidRDefault="001C2AA4" w:rsidP="00101543">
      <w:pPr>
        <w:rPr>
          <w:rFonts w:ascii="Arial" w:hAnsi="Arial" w:cs="Arial"/>
          <w:b/>
          <w:bCs/>
        </w:rPr>
      </w:pPr>
    </w:p>
    <w:p w14:paraId="47E48CDD" w14:textId="7DDA2FA3" w:rsidR="001C2AA4" w:rsidRDefault="00101543" w:rsidP="001C2AA4">
      <w:pPr>
        <w:ind w:left="-1418"/>
        <w:jc w:val="both"/>
        <w:rPr>
          <w:rFonts w:ascii="Arial" w:hAnsi="Arial" w:cs="Arial"/>
        </w:rPr>
      </w:pPr>
      <w:r w:rsidRPr="00101543">
        <w:rPr>
          <w:rFonts w:ascii="Arial" w:hAnsi="Arial" w:cs="Arial"/>
        </w:rPr>
        <w:t>NOM :</w:t>
      </w:r>
      <w:r w:rsidR="00DF2CCA">
        <w:rPr>
          <w:rFonts w:ascii="Arial" w:hAnsi="Arial" w:cs="Arial"/>
        </w:rPr>
        <w:t xml:space="preserve"> </w:t>
      </w:r>
      <w:bookmarkStart w:id="0" w:name="_GoBack"/>
      <w:r w:rsidRPr="00E674A2">
        <w:rPr>
          <w:rFonts w:ascii="Arial" w:hAnsi="Arial" w:cs="Arial"/>
          <w:b/>
        </w:rPr>
        <w:object w:dxaOrig="225" w:dyaOrig="225" w14:anchorId="2C9E9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189.75pt;height:18pt" o:ole="">
            <v:imagedata r:id="rId9" o:title=""/>
          </v:shape>
          <w:control r:id="rId10" w:name="TextBox2" w:shapeid="_x0000_i1085"/>
        </w:object>
      </w:r>
      <w:bookmarkEnd w:id="0"/>
      <w:r w:rsidRPr="00101543">
        <w:rPr>
          <w:rFonts w:ascii="Arial" w:hAnsi="Arial" w:cs="Arial"/>
        </w:rPr>
        <w:t>Prénom :</w:t>
      </w:r>
      <w:r w:rsidR="00DF2CCA">
        <w:rPr>
          <w:rFonts w:ascii="Arial" w:hAnsi="Arial" w:cs="Arial"/>
        </w:rPr>
        <w:t xml:space="preserve"> </w:t>
      </w:r>
      <w:r w:rsidRPr="00101543">
        <w:rPr>
          <w:rFonts w:ascii="Arial" w:hAnsi="Arial" w:cs="Arial"/>
        </w:rPr>
        <w:object w:dxaOrig="225" w:dyaOrig="225" w14:anchorId="5AA37684">
          <v:shape id="_x0000_i1051" type="#_x0000_t75" style="width:189.75pt;height:18pt" o:ole="">
            <v:imagedata r:id="rId9" o:title=""/>
          </v:shape>
          <w:control r:id="rId11" w:name="TextBox1" w:shapeid="_x0000_i1051"/>
        </w:object>
      </w:r>
    </w:p>
    <w:p w14:paraId="25FCC60A" w14:textId="0DFEE9A4" w:rsidR="001C2AA4" w:rsidRDefault="00B960BD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Titulaire du poste de :</w:t>
      </w:r>
      <w:r w:rsidR="00DF2CCA">
        <w:rPr>
          <w:rFonts w:ascii="Arial" w:hAnsi="Arial" w:cs="Arial"/>
        </w:rPr>
        <w:t xml:space="preserve"> </w:t>
      </w:r>
      <w:r w:rsidR="00DF2CCA" w:rsidRPr="00E674A2">
        <w:rPr>
          <w:rFonts w:ascii="Arial" w:hAnsi="Arial" w:cs="Arial"/>
          <w:b/>
        </w:rPr>
        <w:object w:dxaOrig="225" w:dyaOrig="225" w14:anchorId="4C068915">
          <v:shape id="_x0000_i1053" type="#_x0000_t75" style="width:353.25pt;height:18pt" o:ole="">
            <v:imagedata r:id="rId12" o:title=""/>
          </v:shape>
          <w:control r:id="rId13" w:name="TextBox21" w:shapeid="_x0000_i1053"/>
        </w:object>
      </w:r>
    </w:p>
    <w:p w14:paraId="6D46399C" w14:textId="06946F8B"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Circonscription de :</w:t>
      </w:r>
      <w:r w:rsidR="0051512B">
        <w:rPr>
          <w:rFonts w:ascii="Arial" w:hAnsi="Arial" w:cs="Arial"/>
        </w:rPr>
        <w:t xml:space="preserve"> </w:t>
      </w:r>
      <w:r w:rsidR="00DF2CCA" w:rsidRPr="00E674A2">
        <w:rPr>
          <w:rFonts w:ascii="Arial" w:hAnsi="Arial" w:cs="Arial"/>
          <w:b/>
        </w:rPr>
        <w:object w:dxaOrig="225" w:dyaOrig="225" w14:anchorId="31C5D062">
          <v:shape id="_x0000_i1055" type="#_x0000_t75" style="width:363pt;height:18pt" o:ole="">
            <v:imagedata r:id="rId14" o:title=""/>
          </v:shape>
          <w:control r:id="rId15" w:name="TextBox211" w:shapeid="_x0000_i1055"/>
        </w:object>
      </w:r>
    </w:p>
    <w:p w14:paraId="3A1CF68E" w14:textId="5D71681E" w:rsidR="001C2AA4" w:rsidRDefault="001C2AA4" w:rsidP="001C2AA4">
      <w:pPr>
        <w:ind w:left="-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Exerce à (si différen</w:t>
      </w:r>
      <w:r w:rsidR="00DF2CCA">
        <w:rPr>
          <w:rFonts w:ascii="Arial" w:hAnsi="Arial" w:cs="Arial"/>
        </w:rPr>
        <w:t xml:space="preserve">t du poste ci-dessus) : </w:t>
      </w:r>
      <w:r w:rsidR="00DF2CCA" w:rsidRPr="00E674A2">
        <w:rPr>
          <w:rFonts w:ascii="Arial" w:hAnsi="Arial" w:cs="Arial"/>
          <w:b/>
        </w:rPr>
        <w:object w:dxaOrig="225" w:dyaOrig="225" w14:anchorId="0CD80CB5">
          <v:shape id="_x0000_i1057" type="#_x0000_t75" style="width:260.25pt;height:18pt" o:ole="">
            <v:imagedata r:id="rId16" o:title=""/>
          </v:shape>
          <w:control r:id="rId17" w:name="TextBox22" w:shapeid="_x0000_i1057"/>
        </w:object>
      </w:r>
    </w:p>
    <w:p w14:paraId="042B7A2F" w14:textId="458E1CCB" w:rsidR="00840504" w:rsidRDefault="0084050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 w:rsidRPr="00101543">
        <w:rPr>
          <w:rFonts w:ascii="Arial" w:hAnsi="Arial" w:cs="Arial"/>
        </w:rPr>
        <w:object w:dxaOrig="225" w:dyaOrig="225" w14:anchorId="576C2BB5">
          <v:shape id="_x0000_i1059" type="#_x0000_t75" style="width:99.75pt;height:18pt" o:ole="">
            <v:imagedata r:id="rId18" o:title=""/>
          </v:shape>
          <w:control r:id="rId19" w:name="TextBox11" w:shapeid="_x0000_i1059"/>
        </w:object>
      </w:r>
    </w:p>
    <w:p w14:paraId="12FB1353" w14:textId="77777777"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personnelle :</w:t>
      </w:r>
      <w:r w:rsidR="0051512B">
        <w:rPr>
          <w:rFonts w:ascii="Arial" w:hAnsi="Arial" w:cs="Arial"/>
        </w:rPr>
        <w:t xml:space="preserve"> </w:t>
      </w:r>
    </w:p>
    <w:p w14:paraId="45211E1C" w14:textId="3BB3D18C" w:rsidR="001C2AA4" w:rsidRDefault="00840504" w:rsidP="00840504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 w14:anchorId="6BD5A22E">
          <v:shape id="_x0000_i1061" type="#_x0000_t75" style="width:454.5pt;height:30pt" o:ole="">
            <v:imagedata r:id="rId20" o:title=""/>
          </v:shape>
          <w:control r:id="rId21" w:name="TextBox2111112" w:shapeid="_x0000_i1061"/>
        </w:object>
      </w:r>
    </w:p>
    <w:p w14:paraId="228CF28A" w14:textId="77777777" w:rsidR="001C2AA4" w:rsidRDefault="001C2AA4" w:rsidP="00840504">
      <w:pPr>
        <w:spacing w:before="120"/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Je sollicite l’autorisation d’exercer à temps partiel pour</w:t>
      </w:r>
      <w:r>
        <w:rPr>
          <w:rFonts w:ascii="Arial" w:hAnsi="Arial" w:cs="Arial"/>
        </w:rPr>
        <w:t xml:space="preserve"> :</w:t>
      </w:r>
    </w:p>
    <w:p w14:paraId="14414DDC" w14:textId="77777777" w:rsidR="001C2AA4" w:rsidRDefault="001C2AA4" w:rsidP="001C2AA4">
      <w:pPr>
        <w:ind w:left="-141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Indiquer le motif : </w:t>
      </w:r>
    </w:p>
    <w:p w14:paraId="2854AD77" w14:textId="2D3720CC" w:rsidR="001C2AA4" w:rsidRDefault="0051512B" w:rsidP="001C2AA4">
      <w:pPr>
        <w:ind w:left="-1418"/>
        <w:jc w:val="both"/>
        <w:rPr>
          <w:rFonts w:ascii="Arial" w:hAnsi="Arial" w:cs="Arial"/>
          <w:b/>
          <w:bCs/>
        </w:rPr>
      </w:pPr>
      <w:r w:rsidRPr="00E674A2">
        <w:rPr>
          <w:rFonts w:ascii="Arial" w:hAnsi="Arial" w:cs="Arial"/>
          <w:b/>
        </w:rPr>
        <w:object w:dxaOrig="225" w:dyaOrig="225" w14:anchorId="7DBBC055">
          <v:shape id="_x0000_i1063" type="#_x0000_t75" style="width:454.5pt;height:45.75pt" o:ole="">
            <v:imagedata r:id="rId22" o:title=""/>
          </v:shape>
          <w:control r:id="rId23" w:name="TextBox211111" w:shapeid="_x0000_i1063"/>
        </w:object>
      </w:r>
    </w:p>
    <w:p w14:paraId="538F7F14" w14:textId="77777777" w:rsidR="001C2AA4" w:rsidRDefault="001C2AA4" w:rsidP="00857594">
      <w:pPr>
        <w:spacing w:after="120"/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Quotité souhaitée</w:t>
      </w:r>
      <w:r>
        <w:rPr>
          <w:rFonts w:ascii="Arial" w:hAnsi="Arial" w:cs="Arial"/>
        </w:rPr>
        <w:t> :</w:t>
      </w:r>
    </w:p>
    <w:p w14:paraId="430AFBBB" w14:textId="77777777" w:rsidR="001C2AA4" w:rsidRDefault="00730F1E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16"/>
            <w:szCs w:val="16"/>
          </w:rPr>
          <w:id w:val="-85950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504" w:rsidRPr="00840504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</w:t>
      </w:r>
    </w:p>
    <w:p w14:paraId="17680A21" w14:textId="58048EB0" w:rsidR="001C2AA4" w:rsidRDefault="00730F1E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085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 annualisé : période travaillée de septembre 20</w:t>
      </w:r>
      <w:r w:rsidR="00567835">
        <w:rPr>
          <w:rFonts w:ascii="Arial" w:hAnsi="Arial" w:cs="Arial"/>
        </w:rPr>
        <w:t>2</w:t>
      </w:r>
      <w:r w:rsidR="00DA6A91">
        <w:rPr>
          <w:rFonts w:ascii="Arial" w:hAnsi="Arial" w:cs="Arial"/>
        </w:rPr>
        <w:t>4</w:t>
      </w:r>
      <w:r w:rsidR="001C2AA4">
        <w:rPr>
          <w:rFonts w:ascii="Arial" w:hAnsi="Arial" w:cs="Arial"/>
        </w:rPr>
        <w:t xml:space="preserve"> à janvier 20</w:t>
      </w:r>
      <w:r w:rsidR="0020726A">
        <w:rPr>
          <w:rFonts w:ascii="Arial" w:hAnsi="Arial" w:cs="Arial"/>
        </w:rPr>
        <w:t>2</w:t>
      </w:r>
      <w:r w:rsidR="00DA6A91">
        <w:rPr>
          <w:rFonts w:ascii="Arial" w:hAnsi="Arial" w:cs="Arial"/>
        </w:rPr>
        <w:t>5</w:t>
      </w:r>
    </w:p>
    <w:p w14:paraId="0D595BA0" w14:textId="4DA67804" w:rsidR="001C2AA4" w:rsidRDefault="00730F1E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017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 annualisé : période travaillée de février 20</w:t>
      </w:r>
      <w:r w:rsidR="0020726A">
        <w:rPr>
          <w:rFonts w:ascii="Arial" w:hAnsi="Arial" w:cs="Arial"/>
        </w:rPr>
        <w:t>2</w:t>
      </w:r>
      <w:r w:rsidR="00DA6A91">
        <w:rPr>
          <w:rFonts w:ascii="Arial" w:hAnsi="Arial" w:cs="Arial"/>
        </w:rPr>
        <w:t>5</w:t>
      </w:r>
      <w:r w:rsidR="00321DD1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à août 20</w:t>
      </w:r>
      <w:r w:rsidR="0020726A">
        <w:rPr>
          <w:rFonts w:ascii="Arial" w:hAnsi="Arial" w:cs="Arial"/>
        </w:rPr>
        <w:t>2</w:t>
      </w:r>
      <w:r w:rsidR="00DA6A91">
        <w:rPr>
          <w:rFonts w:ascii="Arial" w:hAnsi="Arial" w:cs="Arial"/>
        </w:rPr>
        <w:t>5</w:t>
      </w:r>
    </w:p>
    <w:p w14:paraId="381CAF1D" w14:textId="77777777" w:rsidR="001C2AA4" w:rsidRDefault="00730F1E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10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75%</w:t>
      </w:r>
    </w:p>
    <w:p w14:paraId="3F76C8E5" w14:textId="77777777"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défaut d’obtenir la quotité cochée ci-dessus, je souhaite la quotité de repli suivante : </w:t>
      </w:r>
    </w:p>
    <w:p w14:paraId="4B05DF78" w14:textId="77777777" w:rsidR="001C2AA4" w:rsidRPr="00857594" w:rsidRDefault="001C2AA4" w:rsidP="00857594">
      <w:pPr>
        <w:spacing w:after="120"/>
        <w:ind w:left="-141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u w:val="single"/>
        </w:rPr>
        <w:t>(E</w:t>
      </w:r>
      <w:r>
        <w:rPr>
          <w:rFonts w:ascii="Arial" w:hAnsi="Arial" w:cs="Arial"/>
          <w:b/>
          <w:bCs/>
          <w:sz w:val="18"/>
          <w:szCs w:val="18"/>
          <w:u w:val="single"/>
        </w:rPr>
        <w:t>n l’absence de mention de la quotité de repli, le temps complet sera appliqué</w:t>
      </w:r>
      <w:r>
        <w:rPr>
          <w:rFonts w:ascii="Arial" w:hAnsi="Arial" w:cs="Arial"/>
          <w:b/>
          <w:bCs/>
          <w:sz w:val="18"/>
          <w:szCs w:val="18"/>
        </w:rPr>
        <w:t>).</w:t>
      </w:r>
    </w:p>
    <w:p w14:paraId="3B5AD61C" w14:textId="77777777" w:rsidR="001C2AA4" w:rsidRDefault="00730F1E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950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51512B">
        <w:rPr>
          <w:rFonts w:ascii="Arial" w:hAnsi="Arial" w:cs="Arial"/>
        </w:rPr>
        <w:t>50%</w:t>
      </w:r>
    </w:p>
    <w:p w14:paraId="26D4D002" w14:textId="77777777" w:rsidR="001C2AA4" w:rsidRDefault="00730F1E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759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51512B">
        <w:rPr>
          <w:rFonts w:ascii="Arial" w:hAnsi="Arial" w:cs="Arial"/>
        </w:rPr>
        <w:t>75%</w:t>
      </w:r>
    </w:p>
    <w:p w14:paraId="4D3C9C6A" w14:textId="77777777" w:rsidR="001C2AA4" w:rsidRDefault="001C2AA4" w:rsidP="001C2AA4">
      <w:pPr>
        <w:ind w:left="-1418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L’organisation du service est de la responsabilité de l’Inspecteur de l’</w:t>
      </w:r>
      <w:r w:rsidR="00A3202A">
        <w:rPr>
          <w:rFonts w:ascii="Arial" w:hAnsi="Arial" w:cs="Arial"/>
          <w:b/>
          <w:bCs/>
          <w:sz w:val="22"/>
          <w:szCs w:val="22"/>
        </w:rPr>
        <w:t>É</w:t>
      </w:r>
      <w:r>
        <w:rPr>
          <w:rFonts w:ascii="Arial" w:hAnsi="Arial" w:cs="Arial"/>
          <w:b/>
          <w:bCs/>
          <w:sz w:val="22"/>
          <w:szCs w:val="22"/>
        </w:rPr>
        <w:t>ducation nationale.</w:t>
      </w:r>
    </w:p>
    <w:p w14:paraId="2949777C" w14:textId="77777777" w:rsidR="001C2AA4" w:rsidRDefault="001C2AA4" w:rsidP="001C2AA4">
      <w:pPr>
        <w:ind w:left="-1418"/>
        <w:jc w:val="both"/>
        <w:rPr>
          <w:rFonts w:ascii="Arial" w:hAnsi="Arial" w:cs="Arial"/>
        </w:rPr>
      </w:pPr>
    </w:p>
    <w:p w14:paraId="027995E2" w14:textId="77777777" w:rsidR="00CE6D8C" w:rsidRDefault="001C2AA4" w:rsidP="00857594">
      <w:pPr>
        <w:spacing w:after="120"/>
        <w:ind w:left="-1418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Autres renseignements :</w:t>
      </w:r>
    </w:p>
    <w:p w14:paraId="0D77BDAC" w14:textId="56A37389" w:rsidR="00ED1699" w:rsidRPr="00ED1699" w:rsidRDefault="00730F1E" w:rsidP="00840504">
      <w:pPr>
        <w:ind w:left="-1418"/>
        <w:jc w:val="both"/>
        <w:rPr>
          <w:rFonts w:ascii="Arial" w:hAnsi="Arial" w:cs="Arial"/>
        </w:rPr>
      </w:pPr>
      <w:sdt>
        <w:sdtPr>
          <w:id w:val="-12185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 w:rsidRPr="00ED1699">
        <w:rPr>
          <w:rFonts w:ascii="Arial" w:hAnsi="Arial" w:cs="Arial"/>
        </w:rPr>
        <w:t xml:space="preserve"> </w:t>
      </w:r>
      <w:r w:rsidR="00ED1699">
        <w:rPr>
          <w:rFonts w:ascii="Arial" w:hAnsi="Arial" w:cs="Arial"/>
        </w:rPr>
        <w:t>Je participe au mouvement départemental pour la rentrée 20</w:t>
      </w:r>
      <w:r w:rsidR="00567835">
        <w:rPr>
          <w:rFonts w:ascii="Arial" w:hAnsi="Arial" w:cs="Arial"/>
        </w:rPr>
        <w:t>2</w:t>
      </w:r>
      <w:r w:rsidR="00DA6A91">
        <w:rPr>
          <w:rFonts w:ascii="Arial" w:hAnsi="Arial" w:cs="Arial"/>
        </w:rPr>
        <w:t>4</w:t>
      </w:r>
      <w:r w:rsidR="00ED1699">
        <w:rPr>
          <w:rFonts w:ascii="Arial" w:hAnsi="Arial" w:cs="Arial"/>
        </w:rPr>
        <w:t>.</w:t>
      </w:r>
    </w:p>
    <w:p w14:paraId="45B4164D" w14:textId="6A53F56D" w:rsidR="001C2AA4" w:rsidRDefault="00730F1E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992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ED1699" w:rsidRPr="00ED1699">
        <w:rPr>
          <w:rFonts w:ascii="Arial" w:hAnsi="Arial" w:cs="Arial"/>
        </w:rPr>
        <w:t xml:space="preserve"> Je </w:t>
      </w:r>
      <w:r w:rsidR="001C2AA4">
        <w:rPr>
          <w:rFonts w:ascii="Arial" w:hAnsi="Arial" w:cs="Arial"/>
        </w:rPr>
        <w:t>ne participe pas au mouvement départemental pour la rentrée 20</w:t>
      </w:r>
      <w:r w:rsidR="00567835">
        <w:rPr>
          <w:rFonts w:ascii="Arial" w:hAnsi="Arial" w:cs="Arial"/>
        </w:rPr>
        <w:t>2</w:t>
      </w:r>
      <w:r w:rsidR="00DA6A91">
        <w:rPr>
          <w:rFonts w:ascii="Arial" w:hAnsi="Arial" w:cs="Arial"/>
        </w:rPr>
        <w:t>4</w:t>
      </w:r>
      <w:r w:rsidR="001C2AA4">
        <w:rPr>
          <w:rFonts w:ascii="Arial" w:hAnsi="Arial" w:cs="Arial"/>
        </w:rPr>
        <w:t>.</w:t>
      </w:r>
    </w:p>
    <w:p w14:paraId="28C855E6" w14:textId="77777777" w:rsidR="001C2AA4" w:rsidRDefault="001C2AA4" w:rsidP="001C2AA4">
      <w:pPr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Remarques particulières</w:t>
      </w:r>
      <w:r>
        <w:rPr>
          <w:rFonts w:ascii="Arial" w:hAnsi="Arial" w:cs="Arial"/>
        </w:rPr>
        <w:t> :</w:t>
      </w:r>
    </w:p>
    <w:p w14:paraId="28942ECD" w14:textId="56265F6D" w:rsidR="001C2AA4" w:rsidRDefault="00DF3D78" w:rsidP="00DF3D78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 w14:anchorId="26CE8660">
          <v:shape id="_x0000_i1065" type="#_x0000_t75" style="width:455.25pt;height:32.25pt" o:ole="">
            <v:imagedata r:id="rId24" o:title=""/>
          </v:shape>
          <w:control r:id="rId25" w:name="TextBox2111111" w:shapeid="_x0000_i1065"/>
        </w:object>
      </w:r>
    </w:p>
    <w:p w14:paraId="57D42492" w14:textId="77777777"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J’ai pris note des modalités d’octroi du temps partiel et de mise en œuvre mentionnées dans la circulaire relative au temps partiel rentrée 20</w:t>
      </w:r>
      <w:r w:rsidR="00FC7486">
        <w:rPr>
          <w:rFonts w:ascii="Arial" w:hAnsi="Arial" w:cs="Arial"/>
        </w:rPr>
        <w:t>2</w:t>
      </w:r>
      <w:r w:rsidR="007376C7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008BD46D" w14:textId="77777777" w:rsidR="001C2AA4" w:rsidRDefault="001C2AA4" w:rsidP="001C2AA4">
      <w:pPr>
        <w:ind w:left="-1418"/>
        <w:jc w:val="both"/>
        <w:rPr>
          <w:rFonts w:ascii="Arial" w:hAnsi="Arial" w:cs="Arial"/>
        </w:rPr>
      </w:pPr>
    </w:p>
    <w:p w14:paraId="0F6115D8" w14:textId="42B80D23"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1512B" w:rsidRPr="00E674A2">
        <w:rPr>
          <w:rFonts w:ascii="Arial" w:hAnsi="Arial" w:cs="Arial"/>
          <w:b/>
        </w:rPr>
        <w:object w:dxaOrig="225" w:dyaOrig="225" w14:anchorId="5C05D056">
          <v:shape id="_x0000_i1067" type="#_x0000_t75" style="width:189.75pt;height:18pt" o:ole="">
            <v:imagedata r:id="rId9" o:title=""/>
          </v:shape>
          <w:control r:id="rId26" w:name="TextBox23" w:shapeid="_x0000_i1067"/>
        </w:object>
      </w:r>
      <w:r w:rsidR="0051512B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Le </w:t>
      </w:r>
      <w:r w:rsidR="0051512B" w:rsidRPr="00101543">
        <w:rPr>
          <w:rFonts w:ascii="Arial" w:hAnsi="Arial" w:cs="Arial"/>
        </w:rPr>
        <w:object w:dxaOrig="225" w:dyaOrig="225" w14:anchorId="66166DAC">
          <v:shape id="_x0000_i1069" type="#_x0000_t75" style="width:120pt;height:18pt" o:ole="">
            <v:imagedata r:id="rId27" o:title=""/>
          </v:shape>
          <w:control r:id="rId28" w:name="TextBox111" w:shapeid="_x0000_i1069"/>
        </w:object>
      </w:r>
      <w:r w:rsidR="0051512B">
        <w:rPr>
          <w:rFonts w:ascii="Arial" w:hAnsi="Arial" w:cs="Arial"/>
        </w:rPr>
        <w:t xml:space="preserve"> Signature :</w:t>
      </w:r>
    </w:p>
    <w:p w14:paraId="1A8FB472" w14:textId="77777777" w:rsidR="001C2AA4" w:rsidRDefault="001C2AA4" w:rsidP="0051512B">
      <w:pPr>
        <w:jc w:val="both"/>
        <w:rPr>
          <w:rFonts w:ascii="Arial" w:hAnsi="Arial" w:cs="Arial"/>
        </w:rPr>
      </w:pPr>
    </w:p>
    <w:p w14:paraId="160A4881" w14:textId="11B3CE5B" w:rsidR="001C2AA4" w:rsidRDefault="001C2AA4" w:rsidP="001C2AA4">
      <w:pPr>
        <w:ind w:left="-141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 xml:space="preserve">Demande à adresser en 2 exemplaires à </w:t>
      </w:r>
      <w:r>
        <w:rPr>
          <w:rFonts w:ascii="Arial" w:hAnsi="Arial" w:cs="Arial"/>
          <w:b/>
          <w:bCs/>
          <w:sz w:val="22"/>
          <w:szCs w:val="22"/>
        </w:rPr>
        <w:t>la circonscription de votre IEN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pour</w:t>
      </w:r>
      <w:r w:rsidR="00321DD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le 31 </w:t>
      </w:r>
      <w:r w:rsidR="00A3202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janvier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20</w:t>
      </w:r>
      <w:r w:rsidR="00567835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2</w:t>
      </w:r>
      <w:r w:rsidR="00DA6A9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4</w:t>
      </w:r>
      <w:r w:rsidR="00321DD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(la demande doit être parvenue au plus tard le 31 </w:t>
      </w:r>
      <w:r w:rsidR="00A3202A">
        <w:rPr>
          <w:rFonts w:ascii="Arial" w:hAnsi="Arial" w:cs="Arial"/>
          <w:bCs/>
          <w:sz w:val="22"/>
          <w:szCs w:val="22"/>
        </w:rPr>
        <w:t>janvier</w:t>
      </w:r>
      <w:r>
        <w:rPr>
          <w:rFonts w:ascii="Arial" w:hAnsi="Arial" w:cs="Arial"/>
          <w:bCs/>
          <w:sz w:val="22"/>
          <w:szCs w:val="22"/>
        </w:rPr>
        <w:t>).</w:t>
      </w:r>
      <w:r>
        <w:rPr>
          <w:rFonts w:ascii="Arial" w:hAnsi="Arial" w:cs="Arial"/>
          <w:bCs/>
        </w:rPr>
        <w:t xml:space="preserve"> </w:t>
      </w:r>
    </w:p>
    <w:p w14:paraId="238C38D8" w14:textId="77777777" w:rsidR="001C2AA4" w:rsidRDefault="001C2AA4" w:rsidP="00DF3D78">
      <w:pPr>
        <w:jc w:val="both"/>
        <w:rPr>
          <w:rFonts w:ascii="Arial" w:hAnsi="Arial" w:cs="Arial"/>
        </w:rPr>
      </w:pPr>
    </w:p>
    <w:p w14:paraId="556D8C99" w14:textId="77777777" w:rsidR="001C2AA4" w:rsidRDefault="001C2AA4" w:rsidP="00C06D4D">
      <w:pPr>
        <w:tabs>
          <w:tab w:val="left" w:pos="3544"/>
        </w:tabs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Cadre réservé à l’IEN</w:t>
      </w:r>
      <w:r w:rsidR="00DF3D78">
        <w:rPr>
          <w:rFonts w:ascii="Arial" w:hAnsi="Arial" w:cs="Arial"/>
        </w:rPr>
        <w:t xml:space="preserve"> : </w:t>
      </w:r>
      <w:r w:rsidR="00DF3D78">
        <w:rPr>
          <w:rFonts w:ascii="Arial" w:hAnsi="Arial" w:cs="Arial"/>
        </w:rPr>
        <w:tab/>
        <w:t>Avis et/ou observations</w:t>
      </w:r>
    </w:p>
    <w:p w14:paraId="66B7AEC5" w14:textId="47C81038" w:rsidR="001C2AA4" w:rsidRDefault="00C06D4D" w:rsidP="00C06D4D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 w14:anchorId="057A580C">
          <v:shape id="_x0000_i1071" type="#_x0000_t75" style="width:454.5pt;height:60pt" o:ole="">
            <v:imagedata r:id="rId29" o:title=""/>
          </v:shape>
          <w:control r:id="rId30" w:name="TextBox21111111" w:shapeid="_x0000_i1071"/>
        </w:object>
      </w:r>
    </w:p>
    <w:sectPr w:rsidR="001C2AA4" w:rsidSect="00840504">
      <w:headerReference w:type="default" r:id="rId31"/>
      <w:footerReference w:type="default" r:id="rId32"/>
      <w:headerReference w:type="first" r:id="rId33"/>
      <w:pgSz w:w="11906" w:h="16838" w:code="9"/>
      <w:pgMar w:top="567" w:right="851" w:bottom="284" w:left="2977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0D0AF" w14:textId="77777777" w:rsidR="00840504" w:rsidRDefault="00840504">
      <w:r>
        <w:separator/>
      </w:r>
    </w:p>
  </w:endnote>
  <w:endnote w:type="continuationSeparator" w:id="0">
    <w:p w14:paraId="7FE9E2BB" w14:textId="77777777" w:rsidR="00840504" w:rsidRDefault="0084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C267B" w14:textId="77777777" w:rsidR="00840504" w:rsidRDefault="00840504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06D36" w14:textId="77777777" w:rsidR="00840504" w:rsidRDefault="00840504">
      <w:r>
        <w:separator/>
      </w:r>
    </w:p>
  </w:footnote>
  <w:footnote w:type="continuationSeparator" w:id="0">
    <w:p w14:paraId="7FA66DBF" w14:textId="77777777" w:rsidR="00840504" w:rsidRDefault="0084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2366" w14:textId="77777777" w:rsidR="00840504" w:rsidRDefault="00840504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7350D76D" wp14:editId="7F6552E6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4" name="Image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6D2A4DBE" wp14:editId="0AF56C89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176A6" w14:textId="77777777" w:rsidR="00840504" w:rsidRDefault="00840504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AA2CF1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A4D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14:paraId="045176A6" w14:textId="77777777" w:rsidR="00840504" w:rsidRDefault="00840504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AA2CF1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FE2A" w14:textId="77777777" w:rsidR="00840504" w:rsidRDefault="00840504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384"/>
    <w:multiLevelType w:val="hybridMultilevel"/>
    <w:tmpl w:val="E60CF026"/>
    <w:lvl w:ilvl="0" w:tplc="83F4A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5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25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6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5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C39"/>
    <w:multiLevelType w:val="hybridMultilevel"/>
    <w:tmpl w:val="01D24A5E"/>
    <w:lvl w:ilvl="0" w:tplc="123AA1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258"/>
    <w:multiLevelType w:val="hybridMultilevel"/>
    <w:tmpl w:val="A9549958"/>
    <w:lvl w:ilvl="0" w:tplc="46348A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630"/>
    <w:multiLevelType w:val="hybridMultilevel"/>
    <w:tmpl w:val="3DB81CD2"/>
    <w:lvl w:ilvl="0" w:tplc="123AA134">
      <w:start w:val="4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276C157F"/>
    <w:multiLevelType w:val="hybridMultilevel"/>
    <w:tmpl w:val="55A2B64C"/>
    <w:lvl w:ilvl="0" w:tplc="EECA779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7B5ECB"/>
    <w:multiLevelType w:val="hybridMultilevel"/>
    <w:tmpl w:val="CD3855D6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C12C7"/>
    <w:multiLevelType w:val="hybridMultilevel"/>
    <w:tmpl w:val="9C5AB66E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1D2A44F6"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11C0685"/>
    <w:multiLevelType w:val="hybridMultilevel"/>
    <w:tmpl w:val="FCEEE630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pp3NWIWu1Mp18Vbm3dJc3aXHOw5aqBs5TlW90AMHzHkdm1QFq3PPJhrME+e0S/hQt+TPR5KcLfHqG0RrFnwkg==" w:salt="H4nG93N9zPazsDUm28fBV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33"/>
    <w:rsid w:val="00011CEB"/>
    <w:rsid w:val="00031B64"/>
    <w:rsid w:val="00041180"/>
    <w:rsid w:val="00052EFB"/>
    <w:rsid w:val="00055EFA"/>
    <w:rsid w:val="000630F5"/>
    <w:rsid w:val="00063F6A"/>
    <w:rsid w:val="000C74D3"/>
    <w:rsid w:val="000D2A90"/>
    <w:rsid w:val="000D759B"/>
    <w:rsid w:val="000E1B11"/>
    <w:rsid w:val="00101543"/>
    <w:rsid w:val="0011443A"/>
    <w:rsid w:val="00115968"/>
    <w:rsid w:val="00116F99"/>
    <w:rsid w:val="00147AE4"/>
    <w:rsid w:val="001764B1"/>
    <w:rsid w:val="001C2902"/>
    <w:rsid w:val="001C2AA4"/>
    <w:rsid w:val="001D21FA"/>
    <w:rsid w:val="001D54FA"/>
    <w:rsid w:val="001E0A3E"/>
    <w:rsid w:val="001E3685"/>
    <w:rsid w:val="001F41CC"/>
    <w:rsid w:val="001F7E04"/>
    <w:rsid w:val="00200FFB"/>
    <w:rsid w:val="0020726A"/>
    <w:rsid w:val="002239CB"/>
    <w:rsid w:val="00224081"/>
    <w:rsid w:val="002279A8"/>
    <w:rsid w:val="002318FA"/>
    <w:rsid w:val="00236AA6"/>
    <w:rsid w:val="00257B54"/>
    <w:rsid w:val="00261299"/>
    <w:rsid w:val="002777B8"/>
    <w:rsid w:val="002845AF"/>
    <w:rsid w:val="002945C3"/>
    <w:rsid w:val="002F142F"/>
    <w:rsid w:val="002F3333"/>
    <w:rsid w:val="002F56E0"/>
    <w:rsid w:val="00304AC1"/>
    <w:rsid w:val="003070B6"/>
    <w:rsid w:val="00307234"/>
    <w:rsid w:val="00312772"/>
    <w:rsid w:val="00321DD1"/>
    <w:rsid w:val="0034073E"/>
    <w:rsid w:val="00353E85"/>
    <w:rsid w:val="0038320A"/>
    <w:rsid w:val="003841BE"/>
    <w:rsid w:val="003870DF"/>
    <w:rsid w:val="00410052"/>
    <w:rsid w:val="00413A55"/>
    <w:rsid w:val="00444341"/>
    <w:rsid w:val="004602AB"/>
    <w:rsid w:val="00462E04"/>
    <w:rsid w:val="00474781"/>
    <w:rsid w:val="00476684"/>
    <w:rsid w:val="00494875"/>
    <w:rsid w:val="004961C7"/>
    <w:rsid w:val="004A106C"/>
    <w:rsid w:val="004D07AB"/>
    <w:rsid w:val="004D3A63"/>
    <w:rsid w:val="004F0540"/>
    <w:rsid w:val="0051512B"/>
    <w:rsid w:val="00533D23"/>
    <w:rsid w:val="00542E10"/>
    <w:rsid w:val="005548C9"/>
    <w:rsid w:val="00560F9E"/>
    <w:rsid w:val="00567835"/>
    <w:rsid w:val="00574B5C"/>
    <w:rsid w:val="005B2A2D"/>
    <w:rsid w:val="005B4C6F"/>
    <w:rsid w:val="005B513E"/>
    <w:rsid w:val="005D6E19"/>
    <w:rsid w:val="005F7C0F"/>
    <w:rsid w:val="0060603B"/>
    <w:rsid w:val="00616D29"/>
    <w:rsid w:val="00623957"/>
    <w:rsid w:val="006260BD"/>
    <w:rsid w:val="00647C63"/>
    <w:rsid w:val="00650B35"/>
    <w:rsid w:val="00654A6B"/>
    <w:rsid w:val="006A165E"/>
    <w:rsid w:val="006A639A"/>
    <w:rsid w:val="006B074F"/>
    <w:rsid w:val="00704200"/>
    <w:rsid w:val="00711407"/>
    <w:rsid w:val="00715B20"/>
    <w:rsid w:val="00727B87"/>
    <w:rsid w:val="00730F1E"/>
    <w:rsid w:val="007376C7"/>
    <w:rsid w:val="0075251D"/>
    <w:rsid w:val="00756C89"/>
    <w:rsid w:val="00757A2E"/>
    <w:rsid w:val="00760A5B"/>
    <w:rsid w:val="00764F26"/>
    <w:rsid w:val="007770A1"/>
    <w:rsid w:val="00783BEB"/>
    <w:rsid w:val="007C1A81"/>
    <w:rsid w:val="007E3BD4"/>
    <w:rsid w:val="007E4E5B"/>
    <w:rsid w:val="007F7306"/>
    <w:rsid w:val="008058F0"/>
    <w:rsid w:val="008252B6"/>
    <w:rsid w:val="00826A67"/>
    <w:rsid w:val="00840504"/>
    <w:rsid w:val="00846EC7"/>
    <w:rsid w:val="0085227A"/>
    <w:rsid w:val="00857594"/>
    <w:rsid w:val="00864E78"/>
    <w:rsid w:val="00886AFB"/>
    <w:rsid w:val="008B02FC"/>
    <w:rsid w:val="008B1915"/>
    <w:rsid w:val="008C58A9"/>
    <w:rsid w:val="008E2C97"/>
    <w:rsid w:val="008F6325"/>
    <w:rsid w:val="00906C88"/>
    <w:rsid w:val="00916892"/>
    <w:rsid w:val="00931132"/>
    <w:rsid w:val="0095200B"/>
    <w:rsid w:val="00952764"/>
    <w:rsid w:val="00955F3C"/>
    <w:rsid w:val="009650EE"/>
    <w:rsid w:val="0097166F"/>
    <w:rsid w:val="00974B28"/>
    <w:rsid w:val="00975062"/>
    <w:rsid w:val="00994F4F"/>
    <w:rsid w:val="009B0339"/>
    <w:rsid w:val="009D1C99"/>
    <w:rsid w:val="009E4995"/>
    <w:rsid w:val="009F16BF"/>
    <w:rsid w:val="00A072D8"/>
    <w:rsid w:val="00A12902"/>
    <w:rsid w:val="00A1333F"/>
    <w:rsid w:val="00A13F51"/>
    <w:rsid w:val="00A2529F"/>
    <w:rsid w:val="00A3202A"/>
    <w:rsid w:val="00A4500E"/>
    <w:rsid w:val="00A61BA2"/>
    <w:rsid w:val="00A76A00"/>
    <w:rsid w:val="00A90321"/>
    <w:rsid w:val="00A925D5"/>
    <w:rsid w:val="00AA2CF1"/>
    <w:rsid w:val="00AA699C"/>
    <w:rsid w:val="00AB15AD"/>
    <w:rsid w:val="00AB4F3A"/>
    <w:rsid w:val="00AE335E"/>
    <w:rsid w:val="00AE4A06"/>
    <w:rsid w:val="00B13A50"/>
    <w:rsid w:val="00B5107A"/>
    <w:rsid w:val="00B729F6"/>
    <w:rsid w:val="00B7378B"/>
    <w:rsid w:val="00B76C4E"/>
    <w:rsid w:val="00B83C80"/>
    <w:rsid w:val="00B91C19"/>
    <w:rsid w:val="00B9279B"/>
    <w:rsid w:val="00B93D16"/>
    <w:rsid w:val="00B960BD"/>
    <w:rsid w:val="00BE79CE"/>
    <w:rsid w:val="00BF2063"/>
    <w:rsid w:val="00BF6AD8"/>
    <w:rsid w:val="00C06D4D"/>
    <w:rsid w:val="00C11D45"/>
    <w:rsid w:val="00C1356E"/>
    <w:rsid w:val="00C25B65"/>
    <w:rsid w:val="00C405EA"/>
    <w:rsid w:val="00C47007"/>
    <w:rsid w:val="00C5699C"/>
    <w:rsid w:val="00C76255"/>
    <w:rsid w:val="00CC1FAD"/>
    <w:rsid w:val="00CE6D8C"/>
    <w:rsid w:val="00CF2A47"/>
    <w:rsid w:val="00CF7497"/>
    <w:rsid w:val="00D10083"/>
    <w:rsid w:val="00D210B6"/>
    <w:rsid w:val="00D25EE1"/>
    <w:rsid w:val="00D324A6"/>
    <w:rsid w:val="00D47EB5"/>
    <w:rsid w:val="00D5450B"/>
    <w:rsid w:val="00D66A25"/>
    <w:rsid w:val="00D70362"/>
    <w:rsid w:val="00D72BA1"/>
    <w:rsid w:val="00D964B7"/>
    <w:rsid w:val="00DA0496"/>
    <w:rsid w:val="00DA6A91"/>
    <w:rsid w:val="00DB1490"/>
    <w:rsid w:val="00DB267D"/>
    <w:rsid w:val="00DB5F5B"/>
    <w:rsid w:val="00DB76DD"/>
    <w:rsid w:val="00DC61E3"/>
    <w:rsid w:val="00DF2CCA"/>
    <w:rsid w:val="00DF3D78"/>
    <w:rsid w:val="00DF5ADB"/>
    <w:rsid w:val="00E1234D"/>
    <w:rsid w:val="00E27D14"/>
    <w:rsid w:val="00E3331B"/>
    <w:rsid w:val="00EA72A2"/>
    <w:rsid w:val="00ED1699"/>
    <w:rsid w:val="00F05335"/>
    <w:rsid w:val="00F44AF6"/>
    <w:rsid w:val="00F570EE"/>
    <w:rsid w:val="00F719B0"/>
    <w:rsid w:val="00FA7CC5"/>
    <w:rsid w:val="00FC7486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82A472E"/>
  <w15:docId w15:val="{8A6CCD3A-5BE1-4748-9DD9-C7FB54D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0083"/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Verdana" w:hAnsi="Verdana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9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64B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96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0B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B35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96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e\Documents\ISABELLE\logo\nouveau%20logo%2003.20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nouveau logo 03.2012.dotx</Template>
  <TotalTime>3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academie</dc:creator>
  <cp:keywords>à</cp:keywords>
  <cp:lastModifiedBy>Ott Patricia</cp:lastModifiedBy>
  <cp:revision>5</cp:revision>
  <cp:lastPrinted>2023-12-04T12:39:00Z</cp:lastPrinted>
  <dcterms:created xsi:type="dcterms:W3CDTF">2023-11-24T08:12:00Z</dcterms:created>
  <dcterms:modified xsi:type="dcterms:W3CDTF">2023-12-04T12:39:00Z</dcterms:modified>
</cp:coreProperties>
</file>