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C8F08" w14:textId="77777777" w:rsidR="007F7306" w:rsidRDefault="00A61BA2">
      <w:pPr>
        <w:pStyle w:val="Intgralebase"/>
        <w:ind w:left="6804"/>
        <w:outlineLvl w:val="0"/>
        <w:rPr>
          <w:b/>
          <w:sz w:val="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59556913" wp14:editId="3CACEEF8">
            <wp:simplePos x="0" y="0"/>
            <wp:positionH relativeFrom="column">
              <wp:posOffset>-1686560</wp:posOffset>
            </wp:positionH>
            <wp:positionV relativeFrom="paragraph">
              <wp:posOffset>87630</wp:posOffset>
            </wp:positionV>
            <wp:extent cx="1370330" cy="1169670"/>
            <wp:effectExtent l="0" t="0" r="1270" b="0"/>
            <wp:wrapNone/>
            <wp:docPr id="5" name="Image 5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341">
        <w:rPr>
          <w:noProof/>
        </w:rPr>
        <w:drawing>
          <wp:anchor distT="0" distB="0" distL="114300" distR="114300" simplePos="0" relativeHeight="251657728" behindDoc="0" locked="0" layoutInCell="1" allowOverlap="1" wp14:anchorId="51587D9B" wp14:editId="4AD77129">
            <wp:simplePos x="0" y="0"/>
            <wp:positionH relativeFrom="column">
              <wp:posOffset>1270000</wp:posOffset>
            </wp:positionH>
            <wp:positionV relativeFrom="paragraph">
              <wp:posOffset>-441960</wp:posOffset>
            </wp:positionV>
            <wp:extent cx="1143000" cy="666750"/>
            <wp:effectExtent l="0" t="0" r="0" b="0"/>
            <wp:wrapNone/>
            <wp:docPr id="9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83266" w14:textId="77777777"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14:paraId="10323CB6" w14:textId="77777777" w:rsidR="00B02739" w:rsidRDefault="00B02739" w:rsidP="00B02739">
      <w:pPr>
        <w:pStyle w:val="Intgralebase"/>
        <w:spacing w:line="180" w:lineRule="exact"/>
        <w:ind w:left="-284"/>
        <w:jc w:val="right"/>
        <w:outlineLvl w:val="0"/>
        <w:rPr>
          <w:b/>
        </w:rPr>
      </w:pPr>
      <w:r>
        <w:rPr>
          <w:b/>
        </w:rPr>
        <w:t xml:space="preserve">ANNEXE </w:t>
      </w:r>
      <w:r w:rsidR="002C4FFC">
        <w:rPr>
          <w:b/>
        </w:rPr>
        <w:t>4</w:t>
      </w:r>
    </w:p>
    <w:p w14:paraId="724FDACB" w14:textId="77777777"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14:paraId="7C89A54A" w14:textId="77777777" w:rsidR="00650B35" w:rsidRDefault="00650B35" w:rsidP="00650B35">
      <w:pPr>
        <w:rPr>
          <w:rFonts w:ascii="Arial Narrow" w:hAnsi="Arial Narrow"/>
          <w:sz w:val="24"/>
          <w:szCs w:val="24"/>
        </w:rPr>
      </w:pPr>
    </w:p>
    <w:p w14:paraId="4796F85A" w14:textId="77777777" w:rsidR="001D21FA" w:rsidRDefault="001D21FA" w:rsidP="00650B35">
      <w:pPr>
        <w:rPr>
          <w:rFonts w:ascii="Arial Narrow" w:hAnsi="Arial Narrow"/>
          <w:sz w:val="24"/>
          <w:szCs w:val="24"/>
        </w:rPr>
      </w:pPr>
    </w:p>
    <w:p w14:paraId="05C260E7" w14:textId="77777777" w:rsidR="001D21FA" w:rsidRDefault="001D21FA" w:rsidP="00650B35">
      <w:pPr>
        <w:rPr>
          <w:rFonts w:ascii="Arial Narrow" w:hAnsi="Arial Narrow"/>
          <w:sz w:val="24"/>
          <w:szCs w:val="24"/>
        </w:rPr>
      </w:pPr>
    </w:p>
    <w:p w14:paraId="0D0C26FB" w14:textId="77777777" w:rsidR="00635490" w:rsidRDefault="00635490" w:rsidP="00635490">
      <w:pPr>
        <w:rPr>
          <w:rFonts w:ascii="Comic Sans MS" w:hAnsi="Comic Sans MS"/>
        </w:rPr>
      </w:pPr>
    </w:p>
    <w:p w14:paraId="26403357" w14:textId="77777777" w:rsidR="00635490" w:rsidRDefault="00635490" w:rsidP="00635490">
      <w:pPr>
        <w:rPr>
          <w:rFonts w:ascii="Comic Sans MS" w:hAnsi="Comic Sans MS"/>
        </w:rPr>
      </w:pPr>
    </w:p>
    <w:p w14:paraId="07FE6760" w14:textId="77777777" w:rsidR="00635490" w:rsidRPr="00274195" w:rsidRDefault="00635490" w:rsidP="00B0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56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t>DEMANDE DE REPRISE A TEMPS COMPLET</w:t>
      </w:r>
    </w:p>
    <w:p w14:paraId="45D08E63" w14:textId="3460A7B8" w:rsidR="00635490" w:rsidRPr="00274195" w:rsidRDefault="00635490" w:rsidP="00B0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56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t>ANNEE SCOLAIRE 20</w:t>
      </w:r>
      <w:r w:rsidR="009E4D54">
        <w:rPr>
          <w:rFonts w:ascii="Arial" w:hAnsi="Arial" w:cs="Arial"/>
          <w:b/>
          <w:sz w:val="24"/>
          <w:szCs w:val="24"/>
        </w:rPr>
        <w:t>2</w:t>
      </w:r>
      <w:r w:rsidR="00C14C27">
        <w:rPr>
          <w:rFonts w:ascii="Arial" w:hAnsi="Arial" w:cs="Arial"/>
          <w:b/>
          <w:sz w:val="24"/>
          <w:szCs w:val="24"/>
        </w:rPr>
        <w:t>4</w:t>
      </w:r>
      <w:r w:rsidR="00E27F13">
        <w:rPr>
          <w:rFonts w:ascii="Arial" w:hAnsi="Arial" w:cs="Arial"/>
          <w:b/>
          <w:sz w:val="24"/>
          <w:szCs w:val="24"/>
        </w:rPr>
        <w:t>/202</w:t>
      </w:r>
      <w:r w:rsidR="00C14C27">
        <w:rPr>
          <w:rFonts w:ascii="Arial" w:hAnsi="Arial" w:cs="Arial"/>
          <w:b/>
          <w:sz w:val="24"/>
          <w:szCs w:val="24"/>
        </w:rPr>
        <w:t>5</w:t>
      </w:r>
    </w:p>
    <w:p w14:paraId="6CF354DD" w14:textId="77777777" w:rsidR="00635490" w:rsidRPr="00274195" w:rsidRDefault="00635490" w:rsidP="00635490">
      <w:pPr>
        <w:rPr>
          <w:rFonts w:ascii="Arial" w:hAnsi="Arial" w:cs="Arial"/>
          <w:sz w:val="24"/>
          <w:szCs w:val="24"/>
        </w:rPr>
      </w:pPr>
    </w:p>
    <w:p w14:paraId="4E0B8783" w14:textId="77777777" w:rsidR="00635490" w:rsidRPr="00274195" w:rsidRDefault="00635490" w:rsidP="00635490">
      <w:pPr>
        <w:rPr>
          <w:rFonts w:ascii="Arial" w:hAnsi="Arial" w:cs="Arial"/>
          <w:sz w:val="24"/>
          <w:szCs w:val="24"/>
        </w:rPr>
      </w:pPr>
    </w:p>
    <w:p w14:paraId="2B5A95B7" w14:textId="0CAAAAA6" w:rsidR="00635490" w:rsidRPr="00274195" w:rsidRDefault="00635490" w:rsidP="009A2E7D">
      <w:pPr>
        <w:ind w:left="-1560"/>
        <w:jc w:val="center"/>
        <w:rPr>
          <w:rFonts w:ascii="Arial" w:hAnsi="Arial" w:cs="Arial"/>
          <w:b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t xml:space="preserve">(à retourner pour le 31 </w:t>
      </w:r>
      <w:r w:rsidR="00604F73">
        <w:rPr>
          <w:rFonts w:ascii="Arial" w:hAnsi="Arial" w:cs="Arial"/>
          <w:b/>
          <w:sz w:val="24"/>
          <w:szCs w:val="24"/>
        </w:rPr>
        <w:t>janvier</w:t>
      </w:r>
      <w:r w:rsidRPr="00274195">
        <w:rPr>
          <w:rFonts w:ascii="Arial" w:hAnsi="Arial" w:cs="Arial"/>
          <w:b/>
          <w:sz w:val="24"/>
          <w:szCs w:val="24"/>
        </w:rPr>
        <w:t xml:space="preserve"> 20</w:t>
      </w:r>
      <w:r w:rsidR="009E4D54">
        <w:rPr>
          <w:rFonts w:ascii="Arial" w:hAnsi="Arial" w:cs="Arial"/>
          <w:b/>
          <w:sz w:val="24"/>
          <w:szCs w:val="24"/>
        </w:rPr>
        <w:t>2</w:t>
      </w:r>
      <w:r w:rsidR="00C14C27">
        <w:rPr>
          <w:rFonts w:ascii="Arial" w:hAnsi="Arial" w:cs="Arial"/>
          <w:b/>
          <w:sz w:val="24"/>
          <w:szCs w:val="24"/>
        </w:rPr>
        <w:t>4</w:t>
      </w:r>
      <w:r w:rsidRPr="00274195">
        <w:rPr>
          <w:rFonts w:ascii="Arial" w:hAnsi="Arial" w:cs="Arial"/>
          <w:b/>
          <w:sz w:val="24"/>
          <w:szCs w:val="24"/>
        </w:rPr>
        <w:t xml:space="preserve"> dernier délai à votre IEN)</w:t>
      </w:r>
    </w:p>
    <w:p w14:paraId="4D2E6140" w14:textId="77777777" w:rsidR="00635490" w:rsidRPr="00274195" w:rsidRDefault="00635490" w:rsidP="00635490">
      <w:pPr>
        <w:ind w:left="-1560"/>
        <w:jc w:val="center"/>
        <w:rPr>
          <w:rFonts w:ascii="Arial" w:hAnsi="Arial" w:cs="Arial"/>
          <w:b/>
          <w:sz w:val="24"/>
          <w:szCs w:val="24"/>
        </w:rPr>
      </w:pPr>
    </w:p>
    <w:p w14:paraId="0755B0F1" w14:textId="77777777" w:rsidR="00635490" w:rsidRPr="00274195" w:rsidRDefault="00635490" w:rsidP="00635490">
      <w:pPr>
        <w:ind w:left="-1560"/>
        <w:jc w:val="center"/>
        <w:rPr>
          <w:rFonts w:ascii="Arial" w:hAnsi="Arial" w:cs="Arial"/>
          <w:b/>
          <w:sz w:val="24"/>
          <w:szCs w:val="24"/>
        </w:rPr>
      </w:pPr>
    </w:p>
    <w:p w14:paraId="7D71B51C" w14:textId="77777777" w:rsidR="00256CE4" w:rsidRDefault="00635490" w:rsidP="006354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56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74195">
        <w:rPr>
          <w:rFonts w:ascii="Arial" w:hAnsi="Arial" w:cs="Arial"/>
          <w:b/>
          <w:color w:val="FF0000"/>
          <w:sz w:val="24"/>
          <w:szCs w:val="24"/>
        </w:rPr>
        <w:t xml:space="preserve">Cette demande est </w:t>
      </w:r>
      <w:r w:rsidR="00256CE4">
        <w:rPr>
          <w:rFonts w:ascii="Arial" w:hAnsi="Arial" w:cs="Arial"/>
          <w:b/>
          <w:color w:val="FF0000"/>
          <w:sz w:val="24"/>
          <w:szCs w:val="24"/>
        </w:rPr>
        <w:t>INDISPENSABLE</w:t>
      </w:r>
      <w:r w:rsidRPr="00274195">
        <w:rPr>
          <w:rFonts w:ascii="Arial" w:hAnsi="Arial" w:cs="Arial"/>
          <w:b/>
          <w:color w:val="FF0000"/>
          <w:sz w:val="24"/>
          <w:szCs w:val="24"/>
        </w:rPr>
        <w:t xml:space="preserve"> au rétablissement de votre traitement</w:t>
      </w:r>
    </w:p>
    <w:p w14:paraId="0E3DEFC8" w14:textId="77777777" w:rsidR="00635490" w:rsidRPr="00274195" w:rsidRDefault="00635490" w:rsidP="006354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56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74195">
        <w:rPr>
          <w:rFonts w:ascii="Arial" w:hAnsi="Arial" w:cs="Arial"/>
          <w:b/>
          <w:color w:val="FF0000"/>
          <w:sz w:val="24"/>
          <w:szCs w:val="24"/>
        </w:rPr>
        <w:t xml:space="preserve"> à 100 % dès le mois de septembre.</w:t>
      </w:r>
    </w:p>
    <w:p w14:paraId="792481D4" w14:textId="77777777"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14:paraId="0895885F" w14:textId="77777777"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14:paraId="6B9D5CC8" w14:textId="77777777"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14:paraId="0EFD4E4F" w14:textId="77777777"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Nom :</w:t>
      </w:r>
    </w:p>
    <w:bookmarkStart w:id="0" w:name="_GoBack"/>
    <w:p w14:paraId="26B1E4AC" w14:textId="344D408C" w:rsidR="00635490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object w:dxaOrig="225" w:dyaOrig="225" w14:anchorId="461D01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89.75pt;height:18pt" o:ole="">
            <v:imagedata r:id="rId10" o:title=""/>
          </v:shape>
          <w:control r:id="rId11" w:name="TextBox2" w:shapeid="_x0000_i1073"/>
        </w:object>
      </w:r>
      <w:bookmarkEnd w:id="0"/>
    </w:p>
    <w:p w14:paraId="119E6843" w14:textId="77777777"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Prénom :</w:t>
      </w:r>
    </w:p>
    <w:p w14:paraId="05129AA6" w14:textId="76ABB269" w:rsidR="00635490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object w:dxaOrig="225" w:dyaOrig="225" w14:anchorId="61C2AF34">
          <v:shape id="_x0000_i1041" type="#_x0000_t75" style="width:189.75pt;height:18pt" o:ole="">
            <v:imagedata r:id="rId10" o:title=""/>
          </v:shape>
          <w:control r:id="rId12" w:name="TextBox21" w:shapeid="_x0000_i1041"/>
        </w:object>
      </w:r>
    </w:p>
    <w:p w14:paraId="35C390A5" w14:textId="77777777"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14:paraId="2A90E894" w14:textId="77777777"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Adresse personnelle :</w:t>
      </w:r>
    </w:p>
    <w:p w14:paraId="1437390E" w14:textId="103CCE77" w:rsidR="00635490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object w:dxaOrig="225" w:dyaOrig="225" w14:anchorId="04C83CE7">
          <v:shape id="_x0000_i1043" type="#_x0000_t75" style="width:450pt;height:44.25pt" o:ole="">
            <v:imagedata r:id="rId13" o:title=""/>
          </v:shape>
          <w:control r:id="rId14" w:name="TextBox2111111" w:shapeid="_x0000_i1043"/>
        </w:object>
      </w:r>
    </w:p>
    <w:p w14:paraId="259485E9" w14:textId="77777777" w:rsidR="00635490" w:rsidRPr="00274195" w:rsidRDefault="00635490" w:rsidP="00274195">
      <w:pPr>
        <w:ind w:left="-1560"/>
        <w:rPr>
          <w:rFonts w:ascii="Arial" w:hAnsi="Arial" w:cs="Arial"/>
          <w:sz w:val="24"/>
          <w:szCs w:val="24"/>
        </w:rPr>
      </w:pPr>
    </w:p>
    <w:p w14:paraId="4DE1FB7C" w14:textId="4A168332"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Affectation 20</w:t>
      </w:r>
      <w:r w:rsidR="00E27F13">
        <w:rPr>
          <w:rFonts w:ascii="Arial" w:hAnsi="Arial" w:cs="Arial"/>
          <w:sz w:val="24"/>
          <w:szCs w:val="24"/>
        </w:rPr>
        <w:t>2</w:t>
      </w:r>
      <w:r w:rsidR="00C14C27">
        <w:rPr>
          <w:rFonts w:ascii="Arial" w:hAnsi="Arial" w:cs="Arial"/>
          <w:sz w:val="24"/>
          <w:szCs w:val="24"/>
        </w:rPr>
        <w:t>3</w:t>
      </w:r>
      <w:r w:rsidRPr="00274195">
        <w:rPr>
          <w:rFonts w:ascii="Arial" w:hAnsi="Arial" w:cs="Arial"/>
          <w:sz w:val="24"/>
          <w:szCs w:val="24"/>
        </w:rPr>
        <w:t>/20</w:t>
      </w:r>
      <w:r w:rsidR="009E4D54">
        <w:rPr>
          <w:rFonts w:ascii="Arial" w:hAnsi="Arial" w:cs="Arial"/>
          <w:sz w:val="24"/>
          <w:szCs w:val="24"/>
        </w:rPr>
        <w:t>2</w:t>
      </w:r>
      <w:r w:rsidR="00C14C27">
        <w:rPr>
          <w:rFonts w:ascii="Arial" w:hAnsi="Arial" w:cs="Arial"/>
          <w:sz w:val="24"/>
          <w:szCs w:val="24"/>
        </w:rPr>
        <w:t>4</w:t>
      </w:r>
      <w:r w:rsidRPr="00274195">
        <w:rPr>
          <w:rFonts w:ascii="Arial" w:hAnsi="Arial" w:cs="Arial"/>
          <w:sz w:val="24"/>
          <w:szCs w:val="24"/>
        </w:rPr>
        <w:t> :</w:t>
      </w:r>
    </w:p>
    <w:p w14:paraId="71799498" w14:textId="6FED19BB" w:rsidR="00635490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object w:dxaOrig="225" w:dyaOrig="225" w14:anchorId="10D529AF">
          <v:shape id="_x0000_i1045" type="#_x0000_t75" style="width:450pt;height:44.25pt" o:ole="">
            <v:imagedata r:id="rId13" o:title=""/>
          </v:shape>
          <w:control r:id="rId15" w:name="TextBox21111111" w:shapeid="_x0000_i1045"/>
        </w:object>
      </w:r>
    </w:p>
    <w:p w14:paraId="60466F2C" w14:textId="77777777"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14:paraId="0923D0D1" w14:textId="77777777"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Circonscription :</w:t>
      </w:r>
    </w:p>
    <w:p w14:paraId="3E0E8FA2" w14:textId="54A3C40F" w:rsidR="00635490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object w:dxaOrig="225" w:dyaOrig="225" w14:anchorId="5CACE827">
          <v:shape id="_x0000_i1047" type="#_x0000_t75" style="width:189.75pt;height:18pt" o:ole="">
            <v:imagedata r:id="rId10" o:title=""/>
          </v:shape>
          <w:control r:id="rId16" w:name="TextBox22" w:shapeid="_x0000_i1047"/>
        </w:object>
      </w:r>
    </w:p>
    <w:p w14:paraId="4FA90C0C" w14:textId="77777777"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14:paraId="23400C2A" w14:textId="77777777"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14:paraId="6B1F7EFF" w14:textId="77777777"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14:paraId="3257F160" w14:textId="3620A4F7" w:rsidR="00635490" w:rsidRPr="00274195" w:rsidRDefault="00635490" w:rsidP="00635490">
      <w:pPr>
        <w:ind w:left="-1560"/>
        <w:outlineLvl w:val="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Je sollicite ma réintégration à temps complet pour l’année scolaire 20</w:t>
      </w:r>
      <w:r w:rsidR="009E4D54">
        <w:rPr>
          <w:rFonts w:ascii="Arial" w:hAnsi="Arial" w:cs="Arial"/>
          <w:sz w:val="24"/>
          <w:szCs w:val="24"/>
        </w:rPr>
        <w:t>2</w:t>
      </w:r>
      <w:r w:rsidR="00C14C27">
        <w:rPr>
          <w:rFonts w:ascii="Arial" w:hAnsi="Arial" w:cs="Arial"/>
          <w:sz w:val="24"/>
          <w:szCs w:val="24"/>
        </w:rPr>
        <w:t>4</w:t>
      </w:r>
      <w:r w:rsidRPr="00274195">
        <w:rPr>
          <w:rFonts w:ascii="Arial" w:hAnsi="Arial" w:cs="Arial"/>
          <w:sz w:val="24"/>
          <w:szCs w:val="24"/>
        </w:rPr>
        <w:t>/20</w:t>
      </w:r>
      <w:r w:rsidR="00256CE4">
        <w:rPr>
          <w:rFonts w:ascii="Arial" w:hAnsi="Arial" w:cs="Arial"/>
          <w:sz w:val="24"/>
          <w:szCs w:val="24"/>
        </w:rPr>
        <w:t>2</w:t>
      </w:r>
      <w:r w:rsidR="00C14C27">
        <w:rPr>
          <w:rFonts w:ascii="Arial" w:hAnsi="Arial" w:cs="Arial"/>
          <w:sz w:val="24"/>
          <w:szCs w:val="24"/>
        </w:rPr>
        <w:t>5</w:t>
      </w:r>
      <w:r w:rsidRPr="00274195">
        <w:rPr>
          <w:rFonts w:ascii="Arial" w:hAnsi="Arial" w:cs="Arial"/>
          <w:sz w:val="24"/>
          <w:szCs w:val="24"/>
        </w:rPr>
        <w:t>.</w:t>
      </w:r>
    </w:p>
    <w:p w14:paraId="72D3C9B6" w14:textId="77777777"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14:paraId="41EE4327" w14:textId="77777777" w:rsidR="00635490" w:rsidRPr="00274195" w:rsidRDefault="00635490" w:rsidP="00274195">
      <w:pPr>
        <w:rPr>
          <w:rFonts w:ascii="Arial" w:hAnsi="Arial" w:cs="Arial"/>
          <w:sz w:val="24"/>
          <w:szCs w:val="24"/>
        </w:rPr>
      </w:pPr>
    </w:p>
    <w:p w14:paraId="6C9308B4" w14:textId="77777777" w:rsidR="00F837BC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</w:p>
    <w:p w14:paraId="5FC1E3EA" w14:textId="761F096E" w:rsidR="00F837BC" w:rsidRPr="00274195" w:rsidRDefault="00F837BC" w:rsidP="00F837BC">
      <w:pPr>
        <w:ind w:left="-1418"/>
        <w:jc w:val="both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A</w:t>
      </w:r>
      <w:r w:rsidRPr="00274195">
        <w:rPr>
          <w:rFonts w:ascii="Arial" w:hAnsi="Arial" w:cs="Arial"/>
          <w:b/>
          <w:sz w:val="24"/>
          <w:szCs w:val="24"/>
        </w:rPr>
        <w:t>,</w:t>
      </w:r>
      <w:r w:rsidR="00274195" w:rsidRPr="00274195">
        <w:rPr>
          <w:rFonts w:ascii="Arial" w:hAnsi="Arial" w:cs="Arial"/>
          <w:b/>
          <w:sz w:val="24"/>
          <w:szCs w:val="24"/>
        </w:rPr>
        <w:t xml:space="preserve"> </w:t>
      </w:r>
      <w:r w:rsidR="00274195" w:rsidRPr="00274195">
        <w:rPr>
          <w:rFonts w:ascii="Arial" w:hAnsi="Arial" w:cs="Arial"/>
          <w:b/>
          <w:sz w:val="24"/>
          <w:szCs w:val="24"/>
        </w:rPr>
        <w:object w:dxaOrig="225" w:dyaOrig="225" w14:anchorId="7053083E">
          <v:shape id="_x0000_i1049" type="#_x0000_t75" style="width:189.75pt;height:18pt" o:ole="">
            <v:imagedata r:id="rId10" o:title=""/>
          </v:shape>
          <w:control r:id="rId17" w:name="TextBox23" w:shapeid="_x0000_i1049"/>
        </w:object>
      </w:r>
      <w:r w:rsidRPr="00274195">
        <w:rPr>
          <w:rFonts w:ascii="Arial" w:hAnsi="Arial" w:cs="Arial"/>
          <w:sz w:val="24"/>
          <w:szCs w:val="24"/>
        </w:rPr>
        <w:t xml:space="preserve"> Le </w:t>
      </w:r>
      <w:r w:rsidRPr="00274195">
        <w:rPr>
          <w:rFonts w:ascii="Arial" w:hAnsi="Arial" w:cs="Arial"/>
          <w:sz w:val="24"/>
          <w:szCs w:val="24"/>
        </w:rPr>
        <w:object w:dxaOrig="225" w:dyaOrig="225" w14:anchorId="3C7017D4">
          <v:shape id="_x0000_i1051" type="#_x0000_t75" style="width:120pt;height:18pt" o:ole="">
            <v:imagedata r:id="rId18" o:title=""/>
          </v:shape>
          <w:control r:id="rId19" w:name="TextBox111" w:shapeid="_x0000_i1051"/>
        </w:object>
      </w:r>
    </w:p>
    <w:p w14:paraId="2C517208" w14:textId="77777777"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14:paraId="4B907792" w14:textId="77777777"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14:paraId="0047EDA4" w14:textId="77777777"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Signature :</w:t>
      </w:r>
    </w:p>
    <w:p w14:paraId="627458A2" w14:textId="77777777"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14:paraId="24793791" w14:textId="77777777" w:rsidR="001D21FA" w:rsidRPr="00274195" w:rsidRDefault="001D21FA" w:rsidP="00F837BC">
      <w:pPr>
        <w:rPr>
          <w:rFonts w:ascii="Arial Narrow" w:hAnsi="Arial Narrow"/>
          <w:b/>
          <w:sz w:val="24"/>
          <w:szCs w:val="24"/>
        </w:rPr>
      </w:pPr>
    </w:p>
    <w:sectPr w:rsidR="001D21FA" w:rsidRPr="00274195" w:rsidSect="00B76C4E">
      <w:headerReference w:type="default" r:id="rId20"/>
      <w:footerReference w:type="default" r:id="rId21"/>
      <w:headerReference w:type="first" r:id="rId22"/>
      <w:pgSz w:w="11906" w:h="16838" w:code="9"/>
      <w:pgMar w:top="567" w:right="851" w:bottom="1474" w:left="3402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E0EDA" w14:textId="77777777" w:rsidR="00F837BC" w:rsidRDefault="00F837BC">
      <w:r>
        <w:separator/>
      </w:r>
    </w:p>
  </w:endnote>
  <w:endnote w:type="continuationSeparator" w:id="0">
    <w:p w14:paraId="206C315A" w14:textId="77777777" w:rsidR="00F837BC" w:rsidRDefault="00F8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5AA25" w14:textId="77777777" w:rsidR="00F837BC" w:rsidRDefault="00F837BC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73429" w14:textId="77777777" w:rsidR="00F837BC" w:rsidRDefault="00F837BC">
      <w:r>
        <w:separator/>
      </w:r>
    </w:p>
  </w:footnote>
  <w:footnote w:type="continuationSeparator" w:id="0">
    <w:p w14:paraId="75088927" w14:textId="77777777" w:rsidR="00F837BC" w:rsidRDefault="00F83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19613" w14:textId="77777777" w:rsidR="00F837BC" w:rsidRDefault="00F837BC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 wp14:anchorId="7F75C116" wp14:editId="637D6B5E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4" name="Image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D8CD115" wp14:editId="7E3E0DF5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A6F75" w14:textId="77777777" w:rsidR="00F837BC" w:rsidRDefault="00F837BC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6208E0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D459E0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CD1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14:paraId="2DAA6F75" w14:textId="77777777" w:rsidR="00F837BC" w:rsidRDefault="00F837BC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6208E0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D459E0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D7902" w14:textId="77777777" w:rsidR="00F837BC" w:rsidRDefault="00F837BC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384"/>
    <w:multiLevelType w:val="hybridMultilevel"/>
    <w:tmpl w:val="E60CF026"/>
    <w:lvl w:ilvl="0" w:tplc="83F4A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45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025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A66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A0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A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45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C39"/>
    <w:multiLevelType w:val="hybridMultilevel"/>
    <w:tmpl w:val="01D24A5E"/>
    <w:lvl w:ilvl="0" w:tplc="123AA1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258"/>
    <w:multiLevelType w:val="hybridMultilevel"/>
    <w:tmpl w:val="A9549958"/>
    <w:lvl w:ilvl="0" w:tplc="46348A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630"/>
    <w:multiLevelType w:val="hybridMultilevel"/>
    <w:tmpl w:val="3DB81CD2"/>
    <w:lvl w:ilvl="0" w:tplc="123AA134">
      <w:start w:val="4"/>
      <w:numFmt w:val="bullet"/>
      <w:lvlText w:val="-"/>
      <w:lvlJc w:val="left"/>
      <w:pPr>
        <w:tabs>
          <w:tab w:val="num" w:pos="2604"/>
        </w:tabs>
        <w:ind w:left="26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4" w15:restartNumberingAfterBreak="0">
    <w:nsid w:val="276C157F"/>
    <w:multiLevelType w:val="hybridMultilevel"/>
    <w:tmpl w:val="55A2B64C"/>
    <w:lvl w:ilvl="0" w:tplc="EECA779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ZKvJQZ8uJxcAEv5XlOeEBRFIreabxpC4Agd/hzOuBs70ABcRmkrnBcckeOIoDIxUmzOoeXj3QgD8LIN0nwsQ==" w:salt="xGNP9KqEQz+CFT549EKvAw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33"/>
    <w:rsid w:val="00011CEB"/>
    <w:rsid w:val="00031B64"/>
    <w:rsid w:val="00052EFB"/>
    <w:rsid w:val="00055EFA"/>
    <w:rsid w:val="000630F5"/>
    <w:rsid w:val="00063F6A"/>
    <w:rsid w:val="000A6F4F"/>
    <w:rsid w:val="000C74D3"/>
    <w:rsid w:val="000D2A90"/>
    <w:rsid w:val="000D759B"/>
    <w:rsid w:val="000E1B11"/>
    <w:rsid w:val="0011443A"/>
    <w:rsid w:val="00115968"/>
    <w:rsid w:val="00116F99"/>
    <w:rsid w:val="00147AE4"/>
    <w:rsid w:val="001764B1"/>
    <w:rsid w:val="001C2902"/>
    <w:rsid w:val="001D21FA"/>
    <w:rsid w:val="001D54FA"/>
    <w:rsid w:val="001E0A3E"/>
    <w:rsid w:val="001F41CC"/>
    <w:rsid w:val="001F7E04"/>
    <w:rsid w:val="00200FFB"/>
    <w:rsid w:val="002239CB"/>
    <w:rsid w:val="00224081"/>
    <w:rsid w:val="002279A8"/>
    <w:rsid w:val="002318FA"/>
    <w:rsid w:val="00236AA6"/>
    <w:rsid w:val="00256CE4"/>
    <w:rsid w:val="00257B54"/>
    <w:rsid w:val="00261299"/>
    <w:rsid w:val="00274195"/>
    <w:rsid w:val="002777B8"/>
    <w:rsid w:val="002845AF"/>
    <w:rsid w:val="002C4FFC"/>
    <w:rsid w:val="002F142F"/>
    <w:rsid w:val="002F3333"/>
    <w:rsid w:val="002F56E0"/>
    <w:rsid w:val="00304AC1"/>
    <w:rsid w:val="003070B6"/>
    <w:rsid w:val="00307234"/>
    <w:rsid w:val="0033559A"/>
    <w:rsid w:val="0034073E"/>
    <w:rsid w:val="00353E85"/>
    <w:rsid w:val="0038320A"/>
    <w:rsid w:val="003841BE"/>
    <w:rsid w:val="00410052"/>
    <w:rsid w:val="00413A55"/>
    <w:rsid w:val="00444341"/>
    <w:rsid w:val="004602AB"/>
    <w:rsid w:val="00462E04"/>
    <w:rsid w:val="00474781"/>
    <w:rsid w:val="00476684"/>
    <w:rsid w:val="00494875"/>
    <w:rsid w:val="004961C7"/>
    <w:rsid w:val="004D07AB"/>
    <w:rsid w:val="004D3A63"/>
    <w:rsid w:val="004F0540"/>
    <w:rsid w:val="00533D23"/>
    <w:rsid w:val="00542E10"/>
    <w:rsid w:val="005548C9"/>
    <w:rsid w:val="00560F9E"/>
    <w:rsid w:val="00574B5C"/>
    <w:rsid w:val="005B2A2D"/>
    <w:rsid w:val="005B4C6F"/>
    <w:rsid w:val="005D6E19"/>
    <w:rsid w:val="005E20D8"/>
    <w:rsid w:val="005F7C0F"/>
    <w:rsid w:val="00604F73"/>
    <w:rsid w:val="0060603B"/>
    <w:rsid w:val="00616D29"/>
    <w:rsid w:val="006208E0"/>
    <w:rsid w:val="00623957"/>
    <w:rsid w:val="006260BD"/>
    <w:rsid w:val="00635490"/>
    <w:rsid w:val="00647C63"/>
    <w:rsid w:val="00650B35"/>
    <w:rsid w:val="00654A6B"/>
    <w:rsid w:val="006A165E"/>
    <w:rsid w:val="006A639A"/>
    <w:rsid w:val="006B074F"/>
    <w:rsid w:val="006B3974"/>
    <w:rsid w:val="00704200"/>
    <w:rsid w:val="00711407"/>
    <w:rsid w:val="00727B87"/>
    <w:rsid w:val="0075251D"/>
    <w:rsid w:val="00756C89"/>
    <w:rsid w:val="00760A5B"/>
    <w:rsid w:val="00764F26"/>
    <w:rsid w:val="007770A1"/>
    <w:rsid w:val="00783BEB"/>
    <w:rsid w:val="007A586A"/>
    <w:rsid w:val="007C1A81"/>
    <w:rsid w:val="007E3BD4"/>
    <w:rsid w:val="007E4E5B"/>
    <w:rsid w:val="007F7306"/>
    <w:rsid w:val="008058F0"/>
    <w:rsid w:val="008252B6"/>
    <w:rsid w:val="00846EC7"/>
    <w:rsid w:val="0085227A"/>
    <w:rsid w:val="00864E78"/>
    <w:rsid w:val="00886AFB"/>
    <w:rsid w:val="00893C2D"/>
    <w:rsid w:val="008B02FC"/>
    <w:rsid w:val="008B1915"/>
    <w:rsid w:val="008C58A9"/>
    <w:rsid w:val="008E2C97"/>
    <w:rsid w:val="008F6325"/>
    <w:rsid w:val="00906C88"/>
    <w:rsid w:val="00916892"/>
    <w:rsid w:val="00931132"/>
    <w:rsid w:val="0095200B"/>
    <w:rsid w:val="00952764"/>
    <w:rsid w:val="009650EE"/>
    <w:rsid w:val="0097166F"/>
    <w:rsid w:val="00974B28"/>
    <w:rsid w:val="00975062"/>
    <w:rsid w:val="0098018C"/>
    <w:rsid w:val="00994F4F"/>
    <w:rsid w:val="009A2E7D"/>
    <w:rsid w:val="009B0339"/>
    <w:rsid w:val="009D1C99"/>
    <w:rsid w:val="009E4995"/>
    <w:rsid w:val="009E4D54"/>
    <w:rsid w:val="009F16BF"/>
    <w:rsid w:val="00A072D8"/>
    <w:rsid w:val="00A12902"/>
    <w:rsid w:val="00A1333F"/>
    <w:rsid w:val="00A13F51"/>
    <w:rsid w:val="00A2529F"/>
    <w:rsid w:val="00A4500E"/>
    <w:rsid w:val="00A61BA2"/>
    <w:rsid w:val="00A76A00"/>
    <w:rsid w:val="00A90321"/>
    <w:rsid w:val="00A925D5"/>
    <w:rsid w:val="00A96293"/>
    <w:rsid w:val="00AA699C"/>
    <w:rsid w:val="00AB15AD"/>
    <w:rsid w:val="00AB4F3A"/>
    <w:rsid w:val="00AE335E"/>
    <w:rsid w:val="00AE4A06"/>
    <w:rsid w:val="00B02739"/>
    <w:rsid w:val="00B13A50"/>
    <w:rsid w:val="00B30F46"/>
    <w:rsid w:val="00B5107A"/>
    <w:rsid w:val="00B729F6"/>
    <w:rsid w:val="00B7378B"/>
    <w:rsid w:val="00B76C4E"/>
    <w:rsid w:val="00B83C80"/>
    <w:rsid w:val="00B91C19"/>
    <w:rsid w:val="00B9279B"/>
    <w:rsid w:val="00B93D16"/>
    <w:rsid w:val="00BD7CEA"/>
    <w:rsid w:val="00BE79CE"/>
    <w:rsid w:val="00BF2063"/>
    <w:rsid w:val="00BF6AD8"/>
    <w:rsid w:val="00C11D45"/>
    <w:rsid w:val="00C1356E"/>
    <w:rsid w:val="00C14C27"/>
    <w:rsid w:val="00C25B65"/>
    <w:rsid w:val="00C405EA"/>
    <w:rsid w:val="00C47007"/>
    <w:rsid w:val="00C5699C"/>
    <w:rsid w:val="00C76255"/>
    <w:rsid w:val="00C82396"/>
    <w:rsid w:val="00CC1FAD"/>
    <w:rsid w:val="00CD5F6F"/>
    <w:rsid w:val="00CF2A47"/>
    <w:rsid w:val="00CF7497"/>
    <w:rsid w:val="00D10083"/>
    <w:rsid w:val="00D210B6"/>
    <w:rsid w:val="00D324A6"/>
    <w:rsid w:val="00D459E0"/>
    <w:rsid w:val="00D47EB5"/>
    <w:rsid w:val="00D5450B"/>
    <w:rsid w:val="00D66A25"/>
    <w:rsid w:val="00D70362"/>
    <w:rsid w:val="00D72BA1"/>
    <w:rsid w:val="00D964B7"/>
    <w:rsid w:val="00DA0496"/>
    <w:rsid w:val="00DB1490"/>
    <w:rsid w:val="00DB267D"/>
    <w:rsid w:val="00DB5F5B"/>
    <w:rsid w:val="00DC61E3"/>
    <w:rsid w:val="00DF5ADB"/>
    <w:rsid w:val="00E1234D"/>
    <w:rsid w:val="00E27D14"/>
    <w:rsid w:val="00E27F13"/>
    <w:rsid w:val="00E3331B"/>
    <w:rsid w:val="00EA014B"/>
    <w:rsid w:val="00EA72A2"/>
    <w:rsid w:val="00F05335"/>
    <w:rsid w:val="00F44AF6"/>
    <w:rsid w:val="00F570EE"/>
    <w:rsid w:val="00F719B0"/>
    <w:rsid w:val="00F837BC"/>
    <w:rsid w:val="00FA7CC5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5C3238E"/>
  <w15:docId w15:val="{6042D2DB-2990-41F4-A20C-169A749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0083"/>
  </w:style>
  <w:style w:type="paragraph" w:styleId="Titre1">
    <w:name w:val="heading 1"/>
    <w:basedOn w:val="Normal"/>
    <w:next w:val="Normal"/>
    <w:qFormat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</w:rPr>
  </w:style>
  <w:style w:type="paragraph" w:styleId="Titre2">
    <w:name w:val="heading 2"/>
    <w:basedOn w:val="Normal"/>
    <w:next w:val="Normal"/>
    <w:qFormat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Verdana" w:hAnsi="Verdana"/>
    </w:rPr>
  </w:style>
  <w:style w:type="character" w:styleId="Appelnotedebasdep">
    <w:name w:val="footnote reference"/>
    <w:semiHidden/>
    <w:rPr>
      <w:vertAlign w:val="superscript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D9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64B7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D964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0B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B35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2E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3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demie\Documents\ISABELLE\logo\nouveau%20logo%2003.201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B8C7-DA2B-48F4-9B09-979C2297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nouveau logo 03.2012.dotx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Académie de Grenoble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academie</dc:creator>
  <cp:keywords>à</cp:keywords>
  <cp:lastModifiedBy>Ott Patricia</cp:lastModifiedBy>
  <cp:revision>4</cp:revision>
  <cp:lastPrinted>2023-01-06T08:42:00Z</cp:lastPrinted>
  <dcterms:created xsi:type="dcterms:W3CDTF">2023-11-24T08:12:00Z</dcterms:created>
  <dcterms:modified xsi:type="dcterms:W3CDTF">2023-11-24T08:40:00Z</dcterms:modified>
</cp:coreProperties>
</file>