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9769" w14:textId="77777777" w:rsidR="007F7306" w:rsidRDefault="000C4D0B">
      <w:pPr>
        <w:pStyle w:val="Intgralebase"/>
        <w:ind w:left="6804"/>
        <w:outlineLvl w:val="0"/>
        <w:rPr>
          <w:b/>
          <w:sz w:val="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DE92C7" wp14:editId="4FB1ACBA">
            <wp:simplePos x="0" y="0"/>
            <wp:positionH relativeFrom="column">
              <wp:posOffset>1127760</wp:posOffset>
            </wp:positionH>
            <wp:positionV relativeFrom="paragraph">
              <wp:posOffset>-326390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BA2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E3C4840" wp14:editId="19ACBE55">
            <wp:simplePos x="0" y="0"/>
            <wp:positionH relativeFrom="column">
              <wp:posOffset>-1686560</wp:posOffset>
            </wp:positionH>
            <wp:positionV relativeFrom="paragraph">
              <wp:posOffset>-337373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B66F2" w14:textId="77777777"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14:paraId="6899168C" w14:textId="77777777"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14:paraId="5402E162" w14:textId="77777777" w:rsidR="00650B35" w:rsidRDefault="00D707DF" w:rsidP="00D707D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ANNEXE </w:t>
      </w:r>
      <w:r w:rsidR="004674B0">
        <w:rPr>
          <w:rFonts w:ascii="Arial Narrow" w:hAnsi="Arial Narrow"/>
          <w:sz w:val="24"/>
          <w:szCs w:val="24"/>
        </w:rPr>
        <w:t>6</w:t>
      </w:r>
    </w:p>
    <w:p w14:paraId="0D8D555B" w14:textId="77777777" w:rsidR="00D707DF" w:rsidRDefault="00D707DF" w:rsidP="00D707DF">
      <w:pPr>
        <w:pStyle w:val="Intgralebase"/>
        <w:spacing w:line="180" w:lineRule="exact"/>
        <w:ind w:left="-284"/>
        <w:jc w:val="right"/>
        <w:outlineLvl w:val="0"/>
        <w:rPr>
          <w:b/>
        </w:rPr>
      </w:pPr>
    </w:p>
    <w:p w14:paraId="021034FE" w14:textId="77777777" w:rsidR="00D707DF" w:rsidRDefault="00D707DF" w:rsidP="00D707DF">
      <w:pPr>
        <w:ind w:left="3261"/>
      </w:pPr>
    </w:p>
    <w:p w14:paraId="42CD98D7" w14:textId="77777777" w:rsidR="00732B5B" w:rsidRDefault="000C4D0B" w:rsidP="000C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985" w:firstLine="567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DEMANDE DE </w:t>
      </w:r>
      <w:r w:rsidR="001D7943">
        <w:rPr>
          <w:rFonts w:ascii="Arial" w:hAnsi="Arial" w:cs="Arial"/>
          <w:b/>
          <w:bCs/>
        </w:rPr>
        <w:t xml:space="preserve">SURCOTISATION POUR LA RETRAITE DANS LE CADRE </w:t>
      </w:r>
    </w:p>
    <w:p w14:paraId="646D3C28" w14:textId="77777777" w:rsidR="001D7943" w:rsidRDefault="001D7943" w:rsidP="000C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985" w:firstLine="567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D’UN TEMPS PARTIEL</w:t>
      </w:r>
      <w:r w:rsidR="00732B5B">
        <w:rPr>
          <w:rFonts w:ascii="Arial" w:hAnsi="Arial" w:cs="Arial"/>
          <w:b/>
          <w:bCs/>
        </w:rPr>
        <w:t xml:space="preserve"> SUR AUTORISATION</w:t>
      </w:r>
    </w:p>
    <w:p w14:paraId="4DA9C962" w14:textId="2B9F65C2" w:rsidR="00D707DF" w:rsidRPr="001D7943" w:rsidRDefault="000C4D0B" w:rsidP="001D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985" w:firstLine="567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ANNEE SCOLAIRE 20</w:t>
      </w:r>
      <w:r w:rsidR="00732B5B">
        <w:rPr>
          <w:rFonts w:ascii="Arial" w:hAnsi="Arial" w:cs="Arial"/>
          <w:b/>
          <w:bCs/>
        </w:rPr>
        <w:t>2</w:t>
      </w:r>
      <w:r w:rsidR="002F078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</w:t>
      </w:r>
      <w:r w:rsidR="001B4A65">
        <w:rPr>
          <w:rFonts w:ascii="Arial" w:hAnsi="Arial" w:cs="Arial"/>
          <w:b/>
          <w:bCs/>
        </w:rPr>
        <w:t>2</w:t>
      </w:r>
      <w:r w:rsidR="002F078C">
        <w:rPr>
          <w:rFonts w:ascii="Arial" w:hAnsi="Arial" w:cs="Arial"/>
          <w:b/>
          <w:bCs/>
        </w:rPr>
        <w:t>5</w:t>
      </w:r>
    </w:p>
    <w:p w14:paraId="059FA24D" w14:textId="77777777" w:rsidR="00D707DF" w:rsidRPr="00D707DF" w:rsidRDefault="00D707DF" w:rsidP="00D707DF">
      <w:pPr>
        <w:pStyle w:val="Retraitcorpsdetexte"/>
        <w:rPr>
          <w:rFonts w:ascii="Arial Narrow" w:hAnsi="Arial Narrow"/>
        </w:rPr>
      </w:pPr>
    </w:p>
    <w:p w14:paraId="58221473" w14:textId="77777777" w:rsidR="00D707DF" w:rsidRPr="00D707DF" w:rsidRDefault="00D707DF" w:rsidP="000C4D0B">
      <w:pPr>
        <w:pStyle w:val="Retraitcorpsdetexte"/>
        <w:jc w:val="left"/>
        <w:rPr>
          <w:rFonts w:ascii="Arial Narrow" w:hAnsi="Arial Narrow"/>
        </w:rPr>
      </w:pPr>
    </w:p>
    <w:p w14:paraId="2E776DA0" w14:textId="20997D79" w:rsidR="000C4D0B" w:rsidRPr="000C4D0B" w:rsidRDefault="000C4D0B" w:rsidP="000C4D0B">
      <w:pPr>
        <w:ind w:left="-1985"/>
        <w:jc w:val="both"/>
        <w:rPr>
          <w:rFonts w:ascii="Arial" w:hAnsi="Arial" w:cs="Arial"/>
          <w:b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 xml:space="preserve">NOM : </w:t>
      </w:r>
      <w:bookmarkStart w:id="0" w:name="_GoBack"/>
      <w:r w:rsidRPr="000C4D0B">
        <w:rPr>
          <w:rFonts w:ascii="Arial" w:hAnsi="Arial" w:cs="Arial"/>
          <w:b/>
        </w:rPr>
        <w:object w:dxaOrig="225" w:dyaOrig="225" w14:anchorId="130E7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0.25pt;height:18pt" o:ole="">
            <v:imagedata r:id="rId10" o:title=""/>
          </v:shape>
          <w:control r:id="rId11" w:name="TextBox2" w:shapeid="_x0000_i1076"/>
        </w:object>
      </w:r>
      <w:bookmarkEnd w:id="0"/>
    </w:p>
    <w:p w14:paraId="36B5518B" w14:textId="5050F896" w:rsidR="000C4D0B" w:rsidRPr="000C4D0B" w:rsidRDefault="000C4D0B" w:rsidP="000C4D0B">
      <w:pPr>
        <w:ind w:left="-1985"/>
        <w:jc w:val="both"/>
        <w:rPr>
          <w:rFonts w:ascii="Arial" w:hAnsi="Arial" w:cs="Arial"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 xml:space="preserve">Prénom : </w:t>
      </w:r>
      <w:r w:rsidRPr="000C4D0B">
        <w:rPr>
          <w:rFonts w:ascii="Arial" w:hAnsi="Arial" w:cs="Arial"/>
        </w:rPr>
        <w:object w:dxaOrig="225" w:dyaOrig="225" w14:anchorId="2D3B4E98">
          <v:shape id="_x0000_i1047" type="#_x0000_t75" style="width:189.75pt;height:18pt" o:ole="">
            <v:imagedata r:id="rId12" o:title=""/>
          </v:shape>
          <w:control r:id="rId13" w:name="TextBox1" w:shapeid="_x0000_i1047"/>
        </w:object>
      </w:r>
    </w:p>
    <w:p w14:paraId="650600BC" w14:textId="77777777" w:rsidR="00D707DF" w:rsidRPr="000C4D0B" w:rsidRDefault="00D707DF" w:rsidP="000C4D0B">
      <w:pPr>
        <w:pStyle w:val="Intgralebase"/>
        <w:spacing w:line="240" w:lineRule="auto"/>
        <w:ind w:left="-1985"/>
        <w:rPr>
          <w:sz w:val="22"/>
          <w:szCs w:val="22"/>
        </w:rPr>
      </w:pPr>
    </w:p>
    <w:p w14:paraId="325711D3" w14:textId="34336881" w:rsidR="00D707DF" w:rsidRPr="000C4D0B" w:rsidRDefault="00D707DF" w:rsidP="001D7943">
      <w:pPr>
        <w:spacing w:after="120"/>
        <w:ind w:left="-1985"/>
        <w:jc w:val="both"/>
        <w:rPr>
          <w:rFonts w:ascii="Arial" w:hAnsi="Arial" w:cs="Arial"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 xml:space="preserve">Grade : </w:t>
      </w:r>
      <w:r w:rsidR="001D7943" w:rsidRPr="000C4D0B">
        <w:rPr>
          <w:rFonts w:ascii="Arial" w:hAnsi="Arial" w:cs="Arial"/>
          <w:b/>
        </w:rPr>
        <w:object w:dxaOrig="225" w:dyaOrig="225" w14:anchorId="5742E5D3">
          <v:shape id="_x0000_i1049" type="#_x0000_t75" style="width:198pt;height:18pt" o:ole="">
            <v:imagedata r:id="rId14" o:title=""/>
          </v:shape>
          <w:control r:id="rId15" w:name="TextBox21" w:shapeid="_x0000_i1049"/>
        </w:object>
      </w:r>
    </w:p>
    <w:p w14:paraId="5153AA36" w14:textId="77777777" w:rsidR="000977AC" w:rsidRDefault="000977AC" w:rsidP="00757A34">
      <w:pPr>
        <w:spacing w:after="120"/>
        <w:ind w:left="-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 de temps partiel</w:t>
      </w:r>
      <w:r w:rsidR="00757A34">
        <w:rPr>
          <w:rFonts w:ascii="Arial" w:hAnsi="Arial" w:cs="Arial"/>
          <w:sz w:val="22"/>
          <w:szCs w:val="22"/>
        </w:rPr>
        <w:t> :</w:t>
      </w:r>
    </w:p>
    <w:p w14:paraId="11B5BC4D" w14:textId="77777777" w:rsidR="00D707DF" w:rsidRPr="000C4D0B" w:rsidRDefault="00E33769" w:rsidP="001D7943">
      <w:pPr>
        <w:tabs>
          <w:tab w:val="left" w:pos="851"/>
          <w:tab w:val="left" w:pos="3686"/>
        </w:tabs>
        <w:ind w:left="-1985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57095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34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D707DF" w:rsidRPr="000C4D0B">
        <w:rPr>
          <w:rFonts w:ascii="Arial" w:hAnsi="Arial" w:cs="Arial"/>
          <w:sz w:val="22"/>
          <w:szCs w:val="22"/>
        </w:rPr>
        <w:t xml:space="preserve"> 50%</w:t>
      </w:r>
      <w:r w:rsidR="000977A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Cs/>
            <w:sz w:val="16"/>
            <w:szCs w:val="16"/>
          </w:rPr>
          <w:id w:val="-27563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34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D7943">
        <w:rPr>
          <w:rFonts w:ascii="Arial" w:hAnsi="Arial" w:cs="Arial"/>
          <w:bCs/>
          <w:sz w:val="16"/>
          <w:szCs w:val="16"/>
        </w:rPr>
        <w:t xml:space="preserve"> </w:t>
      </w:r>
      <w:r w:rsidR="000977AC" w:rsidRPr="000C4D0B">
        <w:rPr>
          <w:rFonts w:ascii="Arial" w:hAnsi="Arial" w:cs="Arial"/>
          <w:sz w:val="22"/>
          <w:szCs w:val="22"/>
        </w:rPr>
        <w:t>75%</w:t>
      </w:r>
      <w:r w:rsidR="000977AC">
        <w:rPr>
          <w:rFonts w:ascii="Arial" w:hAnsi="Arial" w:cs="Arial"/>
          <w:sz w:val="22"/>
          <w:szCs w:val="22"/>
        </w:rPr>
        <w:tab/>
      </w:r>
    </w:p>
    <w:p w14:paraId="040591EB" w14:textId="77777777" w:rsidR="00D707DF" w:rsidRPr="000C4D0B" w:rsidRDefault="00D707DF" w:rsidP="00D707DF">
      <w:pPr>
        <w:pStyle w:val="Intgralebase"/>
        <w:spacing w:line="240" w:lineRule="auto"/>
        <w:ind w:left="-1985"/>
        <w:rPr>
          <w:sz w:val="22"/>
          <w:szCs w:val="22"/>
        </w:rPr>
      </w:pPr>
    </w:p>
    <w:p w14:paraId="64BBA3D5" w14:textId="5903D5E2" w:rsidR="00D707DF" w:rsidRPr="000C4D0B" w:rsidRDefault="00D707DF" w:rsidP="000977AC">
      <w:pPr>
        <w:ind w:left="-1985"/>
        <w:rPr>
          <w:rFonts w:ascii="Arial" w:hAnsi="Arial" w:cs="Arial"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>Etablissement de rattachement</w:t>
      </w:r>
      <w:r w:rsidR="002F078C">
        <w:rPr>
          <w:rFonts w:ascii="Arial" w:hAnsi="Arial" w:cs="Arial"/>
          <w:sz w:val="22"/>
          <w:szCs w:val="22"/>
        </w:rPr>
        <w:t xml:space="preserve"> </w:t>
      </w:r>
      <w:r w:rsidRPr="000C4D0B">
        <w:rPr>
          <w:rFonts w:ascii="Arial" w:hAnsi="Arial" w:cs="Arial"/>
          <w:sz w:val="22"/>
          <w:szCs w:val="22"/>
        </w:rPr>
        <w:t xml:space="preserve">: </w:t>
      </w:r>
      <w:r w:rsidR="000977AC">
        <w:rPr>
          <w:rFonts w:ascii="Arial" w:hAnsi="Arial" w:cs="Arial"/>
          <w:b/>
        </w:rPr>
        <w:object w:dxaOrig="225" w:dyaOrig="225" w14:anchorId="3C77A9DE">
          <v:shape id="_x0000_i1051" type="#_x0000_t75" style="width:454.5pt;height:30pt" o:ole="">
            <v:imagedata r:id="rId16" o:title=""/>
          </v:shape>
          <w:control r:id="rId17" w:name="TextBox2111112" w:shapeid="_x0000_i1051"/>
        </w:object>
      </w:r>
    </w:p>
    <w:p w14:paraId="0D891CD1" w14:textId="77777777" w:rsidR="000977AC" w:rsidRDefault="000977AC" w:rsidP="00D707DF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</w:p>
    <w:p w14:paraId="602329C2" w14:textId="33903B65" w:rsidR="00D707DF" w:rsidRDefault="00D707DF" w:rsidP="00D707DF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  <w:r w:rsidRPr="000C4D0B">
        <w:rPr>
          <w:sz w:val="22"/>
          <w:szCs w:val="22"/>
        </w:rPr>
        <w:t>Demande à surcotiser pour la retraite à compter du 1</w:t>
      </w:r>
      <w:r w:rsidRPr="000C4D0B">
        <w:rPr>
          <w:sz w:val="22"/>
          <w:szCs w:val="22"/>
          <w:vertAlign w:val="superscript"/>
        </w:rPr>
        <w:t>er</w:t>
      </w:r>
      <w:r w:rsidRPr="000C4D0B">
        <w:rPr>
          <w:sz w:val="22"/>
          <w:szCs w:val="22"/>
        </w:rPr>
        <w:t xml:space="preserve"> septembre 20</w:t>
      </w:r>
      <w:r w:rsidR="00732B5B">
        <w:rPr>
          <w:sz w:val="22"/>
          <w:szCs w:val="22"/>
        </w:rPr>
        <w:t>2</w:t>
      </w:r>
      <w:r w:rsidR="002F078C">
        <w:rPr>
          <w:sz w:val="22"/>
          <w:szCs w:val="22"/>
        </w:rPr>
        <w:t>4</w:t>
      </w:r>
      <w:r w:rsidR="00DD7362">
        <w:rPr>
          <w:sz w:val="22"/>
          <w:szCs w:val="22"/>
        </w:rPr>
        <w:t xml:space="preserve"> </w:t>
      </w:r>
      <w:r w:rsidRPr="000C4D0B">
        <w:rPr>
          <w:sz w:val="22"/>
          <w:szCs w:val="22"/>
        </w:rPr>
        <w:t>pour l’année scolaire 20</w:t>
      </w:r>
      <w:r w:rsidR="00732B5B">
        <w:rPr>
          <w:sz w:val="22"/>
          <w:szCs w:val="22"/>
        </w:rPr>
        <w:t>2</w:t>
      </w:r>
      <w:r w:rsidR="002F078C">
        <w:rPr>
          <w:sz w:val="22"/>
          <w:szCs w:val="22"/>
        </w:rPr>
        <w:t>4</w:t>
      </w:r>
      <w:r w:rsidRPr="000C4D0B">
        <w:rPr>
          <w:sz w:val="22"/>
          <w:szCs w:val="22"/>
        </w:rPr>
        <w:t>/20</w:t>
      </w:r>
      <w:r w:rsidR="001B4A65">
        <w:rPr>
          <w:sz w:val="22"/>
          <w:szCs w:val="22"/>
        </w:rPr>
        <w:t>2</w:t>
      </w:r>
      <w:r w:rsidR="002F078C">
        <w:rPr>
          <w:sz w:val="22"/>
          <w:szCs w:val="22"/>
        </w:rPr>
        <w:t>5</w:t>
      </w:r>
      <w:r w:rsidRPr="000C4D0B">
        <w:rPr>
          <w:sz w:val="22"/>
          <w:szCs w:val="22"/>
        </w:rPr>
        <w:t>, aux taux actuellement en vigueur* : (cocher la case correspondante)</w:t>
      </w:r>
    </w:p>
    <w:p w14:paraId="4005DB48" w14:textId="77777777" w:rsidR="00E34825" w:rsidRPr="000C4D0B" w:rsidRDefault="00E34825" w:rsidP="00D707DF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</w:p>
    <w:p w14:paraId="70F2B5ED" w14:textId="77777777" w:rsidR="00D707DF" w:rsidRPr="000C4D0B" w:rsidRDefault="00E33769" w:rsidP="000977AC">
      <w:pPr>
        <w:pStyle w:val="Intgralebase"/>
        <w:spacing w:line="240" w:lineRule="auto"/>
        <w:ind w:left="-1985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182947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34"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D707DF" w:rsidRPr="000C4D0B">
        <w:rPr>
          <w:sz w:val="22"/>
          <w:szCs w:val="22"/>
        </w:rPr>
        <w:t xml:space="preserve"> </w:t>
      </w:r>
      <w:r w:rsidR="00C33E67">
        <w:rPr>
          <w:sz w:val="22"/>
          <w:szCs w:val="22"/>
        </w:rPr>
        <w:t>22.25</w:t>
      </w:r>
      <w:r w:rsidR="00D707DF" w:rsidRPr="000C4D0B">
        <w:rPr>
          <w:sz w:val="22"/>
          <w:szCs w:val="22"/>
        </w:rPr>
        <w:t xml:space="preserve"> % pour un temps partiel à 50%</w:t>
      </w:r>
    </w:p>
    <w:p w14:paraId="2A3A4527" w14:textId="7F1BF49F" w:rsidR="00D707DF" w:rsidRDefault="00E33769" w:rsidP="000977AC">
      <w:pPr>
        <w:pStyle w:val="Intgralebase"/>
        <w:spacing w:line="240" w:lineRule="auto"/>
        <w:ind w:left="-1985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28434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D2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707DF" w:rsidRPr="000C4D0B">
        <w:rPr>
          <w:sz w:val="22"/>
          <w:szCs w:val="22"/>
        </w:rPr>
        <w:t xml:space="preserve"> </w:t>
      </w:r>
      <w:r w:rsidR="00C33E67">
        <w:rPr>
          <w:sz w:val="22"/>
          <w:szCs w:val="22"/>
        </w:rPr>
        <w:t>16.67</w:t>
      </w:r>
      <w:r w:rsidR="00D707DF" w:rsidRPr="000C4D0B">
        <w:rPr>
          <w:sz w:val="22"/>
          <w:szCs w:val="22"/>
        </w:rPr>
        <w:t xml:space="preserve"> % pour un temps partiel à 75%</w:t>
      </w:r>
    </w:p>
    <w:p w14:paraId="6F447A4E" w14:textId="6B6E0B4D" w:rsidR="00494D29" w:rsidRPr="000C4D0B" w:rsidRDefault="00E33769" w:rsidP="000977AC">
      <w:pPr>
        <w:pStyle w:val="Intgralebase"/>
        <w:spacing w:line="240" w:lineRule="auto"/>
        <w:ind w:left="-1985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173218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D2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94D29" w:rsidRPr="000C4D0B">
        <w:rPr>
          <w:sz w:val="22"/>
          <w:szCs w:val="22"/>
        </w:rPr>
        <w:t xml:space="preserve"> </w:t>
      </w:r>
      <w:r w:rsidR="00494D29">
        <w:rPr>
          <w:sz w:val="22"/>
          <w:szCs w:val="22"/>
        </w:rPr>
        <w:t>11.10</w:t>
      </w:r>
      <w:r w:rsidR="00494D29" w:rsidRPr="000C4D0B">
        <w:rPr>
          <w:sz w:val="22"/>
          <w:szCs w:val="22"/>
        </w:rPr>
        <w:t xml:space="preserve"> % </w:t>
      </w:r>
      <w:r w:rsidR="00494D29">
        <w:rPr>
          <w:sz w:val="22"/>
          <w:szCs w:val="22"/>
        </w:rPr>
        <w:t xml:space="preserve">taux unique pour les fonctionnaires handicapés dont l’incapacité permanente est au moins égale à 80% </w:t>
      </w:r>
    </w:p>
    <w:p w14:paraId="187BACFB" w14:textId="77777777" w:rsidR="00D707DF" w:rsidRPr="000C4D0B" w:rsidRDefault="00D707DF" w:rsidP="00D707DF">
      <w:pPr>
        <w:pStyle w:val="Intgralebase"/>
        <w:spacing w:line="240" w:lineRule="auto"/>
        <w:ind w:left="-1985"/>
        <w:rPr>
          <w:sz w:val="22"/>
          <w:szCs w:val="22"/>
        </w:rPr>
      </w:pPr>
    </w:p>
    <w:p w14:paraId="5BA7DB6B" w14:textId="77777777" w:rsidR="00D707DF" w:rsidRPr="009A33EA" w:rsidRDefault="00D707DF" w:rsidP="00D707DF">
      <w:pPr>
        <w:autoSpaceDE w:val="0"/>
        <w:autoSpaceDN w:val="0"/>
        <w:adjustRightInd w:val="0"/>
        <w:ind w:left="-1985"/>
        <w:rPr>
          <w:rFonts w:ascii="Arial" w:hAnsi="Arial" w:cs="Arial"/>
          <w:b/>
          <w:i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>*</w:t>
      </w:r>
      <w:r w:rsidRPr="009A33EA">
        <w:rPr>
          <w:rFonts w:ascii="Arial" w:hAnsi="Arial" w:cs="Arial"/>
          <w:b/>
          <w:i/>
          <w:sz w:val="22"/>
          <w:szCs w:val="22"/>
        </w:rPr>
        <w:t>Le taux de surcotisation évoluera en fonction de l'augmentation du taux de cotisation de la pension civile.</w:t>
      </w:r>
    </w:p>
    <w:p w14:paraId="51998797" w14:textId="77777777" w:rsidR="00D707DF" w:rsidRPr="000C4D0B" w:rsidRDefault="00D707DF" w:rsidP="00D707DF">
      <w:pPr>
        <w:autoSpaceDE w:val="0"/>
        <w:autoSpaceDN w:val="0"/>
        <w:adjustRightInd w:val="0"/>
        <w:ind w:left="-1985"/>
        <w:rPr>
          <w:rFonts w:ascii="Arial" w:hAnsi="Arial" w:cs="Arial"/>
          <w:sz w:val="22"/>
          <w:szCs w:val="22"/>
        </w:rPr>
      </w:pPr>
    </w:p>
    <w:p w14:paraId="09F37F08" w14:textId="77777777" w:rsidR="00D707DF" w:rsidRPr="000C4D0B" w:rsidRDefault="00D707DF" w:rsidP="009A33EA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  <w:r w:rsidRPr="000C4D0B">
        <w:rPr>
          <w:sz w:val="22"/>
          <w:szCs w:val="22"/>
        </w:rPr>
        <w:t>J’ai déjà surcotisé :</w:t>
      </w:r>
    </w:p>
    <w:p w14:paraId="5D5CFAD8" w14:textId="15C4EAE2" w:rsidR="00D707DF" w:rsidRPr="000C4D0B" w:rsidRDefault="00757A34" w:rsidP="00757A34">
      <w:pPr>
        <w:pStyle w:val="Intgralebase"/>
        <w:tabs>
          <w:tab w:val="left" w:pos="567"/>
          <w:tab w:val="left" w:pos="2552"/>
        </w:tabs>
        <w:spacing w:line="240" w:lineRule="auto"/>
        <w:ind w:left="-1985"/>
        <w:jc w:val="both"/>
        <w:rPr>
          <w:sz w:val="22"/>
          <w:szCs w:val="22"/>
        </w:rPr>
      </w:pPr>
      <w:r>
        <w:rPr>
          <w:sz w:val="22"/>
          <w:szCs w:val="22"/>
        </w:rPr>
        <w:t>En</w:t>
      </w:r>
      <w:r w:rsidR="001D7943">
        <w:rPr>
          <w:sz w:val="22"/>
          <w:szCs w:val="22"/>
        </w:rPr>
        <w:t xml:space="preserve"> 20</w:t>
      </w:r>
      <w:r w:rsidR="002F078C">
        <w:rPr>
          <w:sz w:val="22"/>
          <w:szCs w:val="22"/>
        </w:rPr>
        <w:t>20</w:t>
      </w:r>
      <w:r w:rsidR="001D7943">
        <w:rPr>
          <w:sz w:val="22"/>
          <w:szCs w:val="22"/>
        </w:rPr>
        <w:t>/20</w:t>
      </w:r>
      <w:r w:rsidR="000F725A">
        <w:rPr>
          <w:sz w:val="22"/>
          <w:szCs w:val="22"/>
        </w:rPr>
        <w:t>2</w:t>
      </w:r>
      <w:r w:rsidR="002F078C">
        <w:rPr>
          <w:sz w:val="22"/>
          <w:szCs w:val="22"/>
        </w:rPr>
        <w:t>1</w:t>
      </w:r>
      <w:r>
        <w:rPr>
          <w:sz w:val="22"/>
          <w:szCs w:val="22"/>
        </w:rPr>
        <w:t> :</w:t>
      </w:r>
      <w:r w:rsidR="001D7943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6181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D7943" w:rsidRPr="000C4D0B">
        <w:rPr>
          <w:sz w:val="22"/>
          <w:szCs w:val="22"/>
        </w:rPr>
        <w:t xml:space="preserve"> non</w:t>
      </w:r>
      <w:r w:rsidR="001D7943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5039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</w:t>
      </w:r>
      <w:r w:rsidR="00D707DF" w:rsidRPr="000C4D0B">
        <w:rPr>
          <w:sz w:val="22"/>
          <w:szCs w:val="22"/>
        </w:rPr>
        <w:t>oui, pour un temps partiel de</w:t>
      </w:r>
      <w:r w:rsidR="001D7943">
        <w:rPr>
          <w:sz w:val="22"/>
          <w:szCs w:val="22"/>
        </w:rPr>
        <w:t xml:space="preserve"> </w:t>
      </w:r>
      <w:r w:rsidR="001D7943">
        <w:object w:dxaOrig="225" w:dyaOrig="225" w14:anchorId="55BC77CC">
          <v:shape id="_x0000_i1053" type="#_x0000_t75" style="width:30pt;height:18pt" o:ole="">
            <v:imagedata r:id="rId18" o:title=""/>
          </v:shape>
          <w:control r:id="rId19" w:name="TextBox1111" w:shapeid="_x0000_i1053"/>
        </w:object>
      </w:r>
      <w:r w:rsidR="00D707DF" w:rsidRPr="000C4D0B">
        <w:rPr>
          <w:sz w:val="22"/>
          <w:szCs w:val="22"/>
        </w:rPr>
        <w:t xml:space="preserve"> %</w:t>
      </w:r>
    </w:p>
    <w:p w14:paraId="53101F5D" w14:textId="5DA90608" w:rsidR="00757A34" w:rsidRPr="00757A34" w:rsidRDefault="00757A34" w:rsidP="00757A34">
      <w:pPr>
        <w:pStyle w:val="Intgralebase"/>
        <w:tabs>
          <w:tab w:val="left" w:pos="567"/>
          <w:tab w:val="left" w:pos="2552"/>
        </w:tabs>
        <w:spacing w:line="240" w:lineRule="auto"/>
        <w:ind w:left="-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D707DF" w:rsidRPr="000C4D0B">
        <w:rPr>
          <w:sz w:val="22"/>
          <w:szCs w:val="22"/>
        </w:rPr>
        <w:t>20</w:t>
      </w:r>
      <w:r w:rsidR="000F725A">
        <w:rPr>
          <w:sz w:val="22"/>
          <w:szCs w:val="22"/>
        </w:rPr>
        <w:t>2</w:t>
      </w:r>
      <w:r w:rsidR="002F078C">
        <w:rPr>
          <w:sz w:val="22"/>
          <w:szCs w:val="22"/>
        </w:rPr>
        <w:t>1</w:t>
      </w:r>
      <w:r w:rsidR="00D707DF" w:rsidRPr="000C4D0B">
        <w:rPr>
          <w:sz w:val="22"/>
          <w:szCs w:val="22"/>
        </w:rPr>
        <w:t>/20</w:t>
      </w:r>
      <w:r w:rsidR="00DD7362">
        <w:rPr>
          <w:sz w:val="22"/>
          <w:szCs w:val="22"/>
        </w:rPr>
        <w:t>2</w:t>
      </w:r>
      <w:r w:rsidR="002F078C">
        <w:rPr>
          <w:sz w:val="22"/>
          <w:szCs w:val="22"/>
        </w:rPr>
        <w:t>2</w:t>
      </w:r>
      <w:r>
        <w:rPr>
          <w:sz w:val="22"/>
          <w:szCs w:val="22"/>
        </w:rPr>
        <w:t> :</w:t>
      </w:r>
      <w:r w:rsidR="00D707DF" w:rsidRPr="000C4D0B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2916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non</w:t>
      </w:r>
      <w:r w:rsidRPr="00757A34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77914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oui, pour un temps partiel de </w:t>
      </w:r>
      <w:r w:rsidRPr="00757A34">
        <w:object w:dxaOrig="225" w:dyaOrig="225" w14:anchorId="3A4CB842">
          <v:shape id="_x0000_i1055" type="#_x0000_t75" style="width:30pt;height:18pt" o:ole="">
            <v:imagedata r:id="rId18" o:title=""/>
          </v:shape>
          <w:control r:id="rId20" w:name="TextBox11111" w:shapeid="_x0000_i1055"/>
        </w:object>
      </w:r>
      <w:r w:rsidRPr="00757A34">
        <w:rPr>
          <w:sz w:val="22"/>
          <w:szCs w:val="22"/>
        </w:rPr>
        <w:t xml:space="preserve"> %</w:t>
      </w:r>
    </w:p>
    <w:p w14:paraId="2C900608" w14:textId="0B317C97" w:rsidR="00757A34" w:rsidRPr="00757A34" w:rsidRDefault="00757A34" w:rsidP="00757A34">
      <w:pPr>
        <w:pStyle w:val="Intgralebase"/>
        <w:tabs>
          <w:tab w:val="left" w:pos="567"/>
          <w:tab w:val="left" w:pos="2552"/>
        </w:tabs>
        <w:spacing w:line="240" w:lineRule="auto"/>
        <w:ind w:left="-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D707DF" w:rsidRPr="000C4D0B">
        <w:rPr>
          <w:sz w:val="22"/>
          <w:szCs w:val="22"/>
        </w:rPr>
        <w:t>20</w:t>
      </w:r>
      <w:r w:rsidR="00DD7362">
        <w:rPr>
          <w:sz w:val="22"/>
          <w:szCs w:val="22"/>
        </w:rPr>
        <w:t>2</w:t>
      </w:r>
      <w:r w:rsidR="002F078C">
        <w:rPr>
          <w:sz w:val="22"/>
          <w:szCs w:val="22"/>
        </w:rPr>
        <w:t>2</w:t>
      </w:r>
      <w:r w:rsidR="00D707DF" w:rsidRPr="000C4D0B">
        <w:rPr>
          <w:sz w:val="22"/>
          <w:szCs w:val="22"/>
        </w:rPr>
        <w:t>/20</w:t>
      </w:r>
      <w:r w:rsidR="004674B0">
        <w:rPr>
          <w:sz w:val="22"/>
          <w:szCs w:val="22"/>
        </w:rPr>
        <w:t>2</w:t>
      </w:r>
      <w:r w:rsidR="002F078C">
        <w:rPr>
          <w:sz w:val="22"/>
          <w:szCs w:val="22"/>
        </w:rPr>
        <w:t>3</w:t>
      </w:r>
      <w:r>
        <w:rPr>
          <w:sz w:val="22"/>
          <w:szCs w:val="22"/>
        </w:rPr>
        <w:t> :</w:t>
      </w:r>
      <w:r w:rsidR="00D707DF" w:rsidRPr="000C4D0B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3143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non</w:t>
      </w:r>
      <w:r w:rsidRPr="00757A34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85157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oui, pour un temps partiel de </w:t>
      </w:r>
      <w:r w:rsidRPr="00757A34">
        <w:object w:dxaOrig="225" w:dyaOrig="225" w14:anchorId="2C458C14">
          <v:shape id="_x0000_i1057" type="#_x0000_t75" style="width:30pt;height:18pt" o:ole="">
            <v:imagedata r:id="rId18" o:title=""/>
          </v:shape>
          <w:control r:id="rId21" w:name="TextBox111111" w:shapeid="_x0000_i1057"/>
        </w:object>
      </w:r>
      <w:r w:rsidRPr="00757A34">
        <w:rPr>
          <w:sz w:val="22"/>
          <w:szCs w:val="22"/>
        </w:rPr>
        <w:t xml:space="preserve"> %</w:t>
      </w:r>
    </w:p>
    <w:p w14:paraId="2C44332E" w14:textId="51A260EA" w:rsidR="00757A34" w:rsidRPr="00757A34" w:rsidRDefault="00757A34" w:rsidP="00757A34">
      <w:pPr>
        <w:pStyle w:val="Intgralebase"/>
        <w:tabs>
          <w:tab w:val="left" w:pos="567"/>
          <w:tab w:val="left" w:pos="2552"/>
          <w:tab w:val="left" w:pos="2835"/>
        </w:tabs>
        <w:spacing w:line="240" w:lineRule="auto"/>
        <w:ind w:left="-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D707DF" w:rsidRPr="000C4D0B">
        <w:rPr>
          <w:sz w:val="22"/>
          <w:szCs w:val="22"/>
        </w:rPr>
        <w:t>20</w:t>
      </w:r>
      <w:r w:rsidR="004674B0">
        <w:rPr>
          <w:sz w:val="22"/>
          <w:szCs w:val="22"/>
        </w:rPr>
        <w:t>2</w:t>
      </w:r>
      <w:r w:rsidR="002F078C">
        <w:rPr>
          <w:sz w:val="22"/>
          <w:szCs w:val="22"/>
        </w:rPr>
        <w:t>3</w:t>
      </w:r>
      <w:r w:rsidR="00D707DF" w:rsidRPr="000C4D0B">
        <w:rPr>
          <w:sz w:val="22"/>
          <w:szCs w:val="22"/>
        </w:rPr>
        <w:t>/20</w:t>
      </w:r>
      <w:r w:rsidR="00732B5B">
        <w:rPr>
          <w:sz w:val="22"/>
          <w:szCs w:val="22"/>
        </w:rPr>
        <w:t>2</w:t>
      </w:r>
      <w:r w:rsidR="002F078C">
        <w:rPr>
          <w:sz w:val="22"/>
          <w:szCs w:val="22"/>
        </w:rPr>
        <w:t>4</w:t>
      </w:r>
      <w:r>
        <w:rPr>
          <w:sz w:val="22"/>
          <w:szCs w:val="22"/>
        </w:rPr>
        <w:t> :</w:t>
      </w:r>
      <w:r w:rsidR="00D707DF" w:rsidRPr="000C4D0B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19708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non</w:t>
      </w:r>
      <w:r w:rsidRPr="00757A34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92517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oui, pour un temps partiel de </w:t>
      </w:r>
      <w:r w:rsidRPr="00757A34">
        <w:object w:dxaOrig="225" w:dyaOrig="225" w14:anchorId="031B956A">
          <v:shape id="_x0000_i1059" type="#_x0000_t75" style="width:30pt;height:18pt" o:ole="">
            <v:imagedata r:id="rId18" o:title=""/>
          </v:shape>
          <w:control r:id="rId22" w:name="TextBox111112" w:shapeid="_x0000_i1059"/>
        </w:object>
      </w:r>
      <w:r w:rsidRPr="00757A34">
        <w:rPr>
          <w:sz w:val="22"/>
          <w:szCs w:val="22"/>
        </w:rPr>
        <w:t xml:space="preserve"> %</w:t>
      </w:r>
    </w:p>
    <w:p w14:paraId="4F6C301F" w14:textId="77777777" w:rsidR="00757A34" w:rsidRDefault="00757A34" w:rsidP="00757A34">
      <w:pPr>
        <w:pStyle w:val="Intgralebase"/>
        <w:spacing w:line="240" w:lineRule="auto"/>
        <w:rPr>
          <w:sz w:val="22"/>
          <w:szCs w:val="22"/>
        </w:rPr>
      </w:pPr>
    </w:p>
    <w:p w14:paraId="047EE8E3" w14:textId="77777777" w:rsidR="00757A34" w:rsidRPr="000C4D0B" w:rsidRDefault="00757A34" w:rsidP="00757A34">
      <w:pPr>
        <w:pStyle w:val="Intgralebase"/>
        <w:spacing w:line="240" w:lineRule="auto"/>
        <w:rPr>
          <w:sz w:val="22"/>
          <w:szCs w:val="22"/>
        </w:rPr>
      </w:pPr>
    </w:p>
    <w:p w14:paraId="13B8F4DB" w14:textId="7A276878" w:rsidR="000977AC" w:rsidRDefault="000977AC" w:rsidP="000977AC">
      <w:pPr>
        <w:ind w:left="-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>
        <w:rPr>
          <w:rFonts w:ascii="Arial" w:hAnsi="Arial" w:cs="Arial"/>
          <w:b/>
        </w:rPr>
        <w:object w:dxaOrig="225" w:dyaOrig="225" w14:anchorId="543FB52F">
          <v:shape id="_x0000_i1061" type="#_x0000_t75" style="width:189.75pt;height:18pt" o:ole="">
            <v:imagedata r:id="rId12" o:title=""/>
          </v:shape>
          <w:control r:id="rId23" w:name="TextBox23" w:shapeid="_x0000_i1061"/>
        </w:objec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Le </w:t>
      </w:r>
      <w:r>
        <w:rPr>
          <w:rFonts w:ascii="Arial" w:hAnsi="Arial" w:cs="Arial"/>
        </w:rPr>
        <w:object w:dxaOrig="225" w:dyaOrig="225" w14:anchorId="2B16B654">
          <v:shape id="_x0000_i1063" type="#_x0000_t75" style="width:120pt;height:18pt" o:ole="">
            <v:imagedata r:id="rId24" o:title=""/>
          </v:shape>
          <w:control r:id="rId25" w:name="TextBox111" w:shapeid="_x0000_i1063"/>
        </w:object>
      </w:r>
      <w:r>
        <w:rPr>
          <w:rFonts w:ascii="Arial" w:hAnsi="Arial" w:cs="Arial"/>
        </w:rPr>
        <w:t xml:space="preserve"> Signature :</w:t>
      </w:r>
    </w:p>
    <w:p w14:paraId="3996255D" w14:textId="77777777" w:rsidR="00D707DF" w:rsidRPr="000C4D0B" w:rsidRDefault="00D707DF" w:rsidP="00D707DF">
      <w:pPr>
        <w:pStyle w:val="Intgralebase"/>
        <w:spacing w:line="240" w:lineRule="auto"/>
        <w:ind w:left="-1985"/>
        <w:rPr>
          <w:sz w:val="22"/>
          <w:szCs w:val="22"/>
        </w:rPr>
      </w:pPr>
    </w:p>
    <w:p w14:paraId="50243647" w14:textId="77777777" w:rsidR="00D707DF" w:rsidRPr="00732B5B" w:rsidRDefault="00D707DF" w:rsidP="00D707DF">
      <w:pPr>
        <w:pStyle w:val="Intgralebase"/>
        <w:spacing w:line="240" w:lineRule="auto"/>
        <w:ind w:left="-1985"/>
        <w:rPr>
          <w:b/>
          <w:sz w:val="22"/>
          <w:szCs w:val="22"/>
        </w:rPr>
      </w:pPr>
      <w:r w:rsidRPr="00732B5B">
        <w:rPr>
          <w:b/>
          <w:sz w:val="22"/>
          <w:szCs w:val="22"/>
        </w:rPr>
        <w:t>J’ai pris note que la surcotisation s’appliquera à toute l’année scolaire, ma décision étant irrévocable.</w:t>
      </w:r>
    </w:p>
    <w:p w14:paraId="1843254D" w14:textId="77777777" w:rsidR="00D707DF" w:rsidRPr="000C4D0B" w:rsidRDefault="00D707DF" w:rsidP="000977AC">
      <w:pPr>
        <w:rPr>
          <w:rFonts w:ascii="Arial" w:hAnsi="Arial" w:cs="Arial"/>
          <w:sz w:val="22"/>
          <w:szCs w:val="22"/>
        </w:rPr>
      </w:pPr>
    </w:p>
    <w:p w14:paraId="62FAB6D7" w14:textId="77777777" w:rsidR="00D707DF" w:rsidRPr="000C4D0B" w:rsidRDefault="00D707DF" w:rsidP="00D7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5"/>
        <w:rPr>
          <w:rFonts w:ascii="Arial" w:hAnsi="Arial" w:cs="Arial"/>
          <w:sz w:val="22"/>
          <w:szCs w:val="22"/>
          <w:u w:val="single"/>
        </w:rPr>
      </w:pPr>
      <w:r w:rsidRPr="000C4D0B">
        <w:rPr>
          <w:rFonts w:ascii="Arial" w:hAnsi="Arial" w:cs="Arial"/>
          <w:sz w:val="22"/>
          <w:szCs w:val="22"/>
          <w:u w:val="single"/>
        </w:rPr>
        <w:t>Exemple de surcotisation :</w:t>
      </w:r>
    </w:p>
    <w:p w14:paraId="474534F7" w14:textId="77777777" w:rsidR="00D707DF" w:rsidRPr="000C4D0B" w:rsidRDefault="00D707DF" w:rsidP="00D707DF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985"/>
        <w:jc w:val="both"/>
        <w:rPr>
          <w:sz w:val="22"/>
          <w:szCs w:val="22"/>
        </w:rPr>
      </w:pPr>
      <w:r w:rsidRPr="000C4D0B">
        <w:rPr>
          <w:sz w:val="22"/>
          <w:szCs w:val="22"/>
        </w:rPr>
        <w:t>Pour un agent travaillant à 50% et ayant un salaire mensuel de 2000 euros brut à temps complet (donc 1000 euros à 50%), le total de la cotisation mensuelle s’élève à 4</w:t>
      </w:r>
      <w:r w:rsidR="00732B5B">
        <w:rPr>
          <w:sz w:val="22"/>
          <w:szCs w:val="22"/>
        </w:rPr>
        <w:t>75</w:t>
      </w:r>
      <w:r w:rsidRPr="000C4D0B">
        <w:rPr>
          <w:sz w:val="22"/>
          <w:szCs w:val="22"/>
        </w:rPr>
        <w:t xml:space="preserve"> euros. </w:t>
      </w:r>
    </w:p>
    <w:p w14:paraId="450DBFEC" w14:textId="77777777" w:rsidR="00D707DF" w:rsidRPr="000C4D0B" w:rsidRDefault="00D707DF" w:rsidP="00D707DF">
      <w:pPr>
        <w:pStyle w:val="En-tte"/>
        <w:tabs>
          <w:tab w:val="left" w:pos="708"/>
        </w:tabs>
        <w:ind w:left="-1985"/>
        <w:rPr>
          <w:rFonts w:ascii="Arial" w:hAnsi="Arial" w:cs="Arial"/>
          <w:sz w:val="22"/>
          <w:szCs w:val="22"/>
        </w:rPr>
      </w:pPr>
    </w:p>
    <w:p w14:paraId="3B88928F" w14:textId="77777777" w:rsidR="00D707DF" w:rsidRPr="000C4D0B" w:rsidRDefault="00D707DF" w:rsidP="00D707DF">
      <w:pPr>
        <w:pStyle w:val="En-tte"/>
        <w:tabs>
          <w:tab w:val="left" w:pos="708"/>
        </w:tabs>
        <w:ind w:left="-1985"/>
        <w:jc w:val="both"/>
        <w:rPr>
          <w:rFonts w:ascii="Arial" w:hAnsi="Arial" w:cs="Arial"/>
          <w:sz w:val="22"/>
          <w:szCs w:val="22"/>
        </w:rPr>
      </w:pPr>
    </w:p>
    <w:p w14:paraId="016B38EB" w14:textId="2DE9CCB9" w:rsidR="001D21FA" w:rsidRPr="00B9595D" w:rsidRDefault="00D707DF" w:rsidP="00D707DF">
      <w:pPr>
        <w:pStyle w:val="En-tte"/>
        <w:tabs>
          <w:tab w:val="left" w:pos="708"/>
        </w:tabs>
        <w:ind w:left="-1985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 xml:space="preserve">Ce document est à retourner à la circonscription de votre IEN </w:t>
      </w:r>
      <w:r w:rsidRPr="00B9595D">
        <w:rPr>
          <w:rFonts w:ascii="Arial" w:hAnsi="Arial" w:cs="Arial"/>
          <w:b/>
          <w:color w:val="FF0000"/>
          <w:sz w:val="22"/>
          <w:szCs w:val="22"/>
        </w:rPr>
        <w:t>pour</w:t>
      </w:r>
      <w:r w:rsidR="00757A34" w:rsidRPr="00B9595D">
        <w:rPr>
          <w:rFonts w:ascii="Arial" w:hAnsi="Arial" w:cs="Arial"/>
          <w:b/>
          <w:color w:val="FF0000"/>
          <w:sz w:val="22"/>
          <w:szCs w:val="22"/>
        </w:rPr>
        <w:t xml:space="preserve"> le</w:t>
      </w:r>
      <w:r w:rsidRPr="00B9595D">
        <w:rPr>
          <w:rFonts w:ascii="Arial" w:hAnsi="Arial" w:cs="Arial"/>
          <w:b/>
          <w:color w:val="FF0000"/>
          <w:sz w:val="22"/>
          <w:szCs w:val="22"/>
        </w:rPr>
        <w:t xml:space="preserve"> 31 </w:t>
      </w:r>
      <w:r w:rsidR="00A4487E" w:rsidRPr="00B9595D">
        <w:rPr>
          <w:rFonts w:ascii="Arial" w:hAnsi="Arial" w:cs="Arial"/>
          <w:b/>
          <w:color w:val="FF0000"/>
          <w:sz w:val="22"/>
          <w:szCs w:val="22"/>
        </w:rPr>
        <w:t>janvier</w:t>
      </w:r>
      <w:r w:rsidRPr="00B9595D">
        <w:rPr>
          <w:rFonts w:ascii="Arial" w:hAnsi="Arial" w:cs="Arial"/>
          <w:b/>
          <w:color w:val="FF0000"/>
          <w:sz w:val="22"/>
          <w:szCs w:val="22"/>
        </w:rPr>
        <w:t xml:space="preserve"> 20</w:t>
      </w:r>
      <w:r w:rsidR="00732B5B" w:rsidRPr="00B9595D">
        <w:rPr>
          <w:rFonts w:ascii="Arial" w:hAnsi="Arial" w:cs="Arial"/>
          <w:b/>
          <w:color w:val="FF0000"/>
          <w:sz w:val="22"/>
          <w:szCs w:val="22"/>
        </w:rPr>
        <w:t>2</w:t>
      </w:r>
      <w:r w:rsidR="002F078C" w:rsidRPr="00B9595D">
        <w:rPr>
          <w:rFonts w:ascii="Arial" w:hAnsi="Arial" w:cs="Arial"/>
          <w:b/>
          <w:color w:val="FF0000"/>
          <w:sz w:val="22"/>
          <w:szCs w:val="22"/>
        </w:rPr>
        <w:t>4</w:t>
      </w:r>
      <w:r w:rsidRPr="00B9595D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757A34" w:rsidRPr="00B9595D">
        <w:rPr>
          <w:rFonts w:ascii="Arial" w:hAnsi="Arial" w:cs="Arial"/>
          <w:b/>
          <w:color w:val="FF0000"/>
          <w:sz w:val="22"/>
          <w:szCs w:val="22"/>
        </w:rPr>
        <w:t>accompagné de votre</w:t>
      </w:r>
      <w:r w:rsidRPr="00B9595D">
        <w:rPr>
          <w:rFonts w:ascii="Arial" w:hAnsi="Arial" w:cs="Arial"/>
          <w:b/>
          <w:color w:val="FF0000"/>
          <w:sz w:val="22"/>
          <w:szCs w:val="22"/>
        </w:rPr>
        <w:t xml:space="preserve"> demande de travail à temps partiel.</w:t>
      </w:r>
    </w:p>
    <w:p w14:paraId="09732EFF" w14:textId="77777777" w:rsidR="00732B5B" w:rsidRPr="000C4D0B" w:rsidRDefault="00732B5B" w:rsidP="00D707DF">
      <w:pPr>
        <w:pStyle w:val="En-tte"/>
        <w:tabs>
          <w:tab w:val="left" w:pos="708"/>
        </w:tabs>
        <w:ind w:left="-19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</w:t>
      </w:r>
      <w:r w:rsidRPr="00732B5B">
        <w:rPr>
          <w:rFonts w:ascii="Arial" w:hAnsi="Arial" w:cs="Arial"/>
          <w:sz w:val="22"/>
          <w:szCs w:val="22"/>
        </w:rPr>
        <w:t>Date et signature de l’agent</w:t>
      </w:r>
    </w:p>
    <w:sectPr w:rsidR="00732B5B" w:rsidRPr="000C4D0B" w:rsidSect="00757A34">
      <w:headerReference w:type="default" r:id="rId26"/>
      <w:footerReference w:type="default" r:id="rId27"/>
      <w:headerReference w:type="first" r:id="rId28"/>
      <w:pgSz w:w="11906" w:h="16838" w:code="9"/>
      <w:pgMar w:top="567" w:right="851" w:bottom="1077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FA34" w14:textId="77777777" w:rsidR="001D7943" w:rsidRDefault="001D7943">
      <w:r>
        <w:separator/>
      </w:r>
    </w:p>
  </w:endnote>
  <w:endnote w:type="continuationSeparator" w:id="0">
    <w:p w14:paraId="02E86195" w14:textId="77777777" w:rsidR="001D7943" w:rsidRDefault="001D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8D03C" w14:textId="77777777" w:rsidR="001D7943" w:rsidRDefault="001D7943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FA1F5" w14:textId="77777777" w:rsidR="001D7943" w:rsidRDefault="001D7943">
      <w:r>
        <w:separator/>
      </w:r>
    </w:p>
  </w:footnote>
  <w:footnote w:type="continuationSeparator" w:id="0">
    <w:p w14:paraId="2CEF54CC" w14:textId="77777777" w:rsidR="001D7943" w:rsidRDefault="001D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2050" w14:textId="77777777" w:rsidR="001D7943" w:rsidRDefault="001D7943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169F77AF" wp14:editId="7EBF408C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0A1C421C" wp14:editId="7920DA66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77E07" w14:textId="77777777" w:rsidR="001D7943" w:rsidRDefault="001D7943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757A34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3379BD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C42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14:paraId="7C677E07" w14:textId="77777777" w:rsidR="001D7943" w:rsidRDefault="001D7943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757A34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3379BD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2423" w14:textId="77777777" w:rsidR="001D7943" w:rsidRDefault="001D7943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7tGBpRt+XtfCykSjum/50T3U3dmRC6NTzqepUIMHogWTV58Gr023+s6OOOlHw7obIucMoOvNX7awDQXCovRhA==" w:salt="ikO0ZS2uvOrOjrraw9KG2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977AC"/>
    <w:rsid w:val="000C4D0B"/>
    <w:rsid w:val="000C74D3"/>
    <w:rsid w:val="000D2A90"/>
    <w:rsid w:val="000D759B"/>
    <w:rsid w:val="000E1B11"/>
    <w:rsid w:val="000F725A"/>
    <w:rsid w:val="0011443A"/>
    <w:rsid w:val="00115968"/>
    <w:rsid w:val="00116F99"/>
    <w:rsid w:val="00147AE4"/>
    <w:rsid w:val="0016065E"/>
    <w:rsid w:val="001764B1"/>
    <w:rsid w:val="001B4A65"/>
    <w:rsid w:val="001C2902"/>
    <w:rsid w:val="001D21FA"/>
    <w:rsid w:val="001D54FA"/>
    <w:rsid w:val="001D7943"/>
    <w:rsid w:val="001E0A3E"/>
    <w:rsid w:val="001F41CC"/>
    <w:rsid w:val="001F7E04"/>
    <w:rsid w:val="00200FFB"/>
    <w:rsid w:val="0021560D"/>
    <w:rsid w:val="002239CB"/>
    <w:rsid w:val="00224081"/>
    <w:rsid w:val="002279A8"/>
    <w:rsid w:val="002318FA"/>
    <w:rsid w:val="00236AA6"/>
    <w:rsid w:val="00257B54"/>
    <w:rsid w:val="00261299"/>
    <w:rsid w:val="002777B8"/>
    <w:rsid w:val="002845AF"/>
    <w:rsid w:val="002F078C"/>
    <w:rsid w:val="002F142F"/>
    <w:rsid w:val="002F3333"/>
    <w:rsid w:val="002F56E0"/>
    <w:rsid w:val="00304AC1"/>
    <w:rsid w:val="003070B6"/>
    <w:rsid w:val="00307234"/>
    <w:rsid w:val="003148A2"/>
    <w:rsid w:val="003379BD"/>
    <w:rsid w:val="0034012F"/>
    <w:rsid w:val="0034073E"/>
    <w:rsid w:val="00353E85"/>
    <w:rsid w:val="003679BA"/>
    <w:rsid w:val="0038320A"/>
    <w:rsid w:val="003841BE"/>
    <w:rsid w:val="003A1CE2"/>
    <w:rsid w:val="00410052"/>
    <w:rsid w:val="00413A55"/>
    <w:rsid w:val="00444341"/>
    <w:rsid w:val="004602AB"/>
    <w:rsid w:val="00462E04"/>
    <w:rsid w:val="004674B0"/>
    <w:rsid w:val="00474781"/>
    <w:rsid w:val="00476684"/>
    <w:rsid w:val="00494875"/>
    <w:rsid w:val="00494D29"/>
    <w:rsid w:val="004961C7"/>
    <w:rsid w:val="004D07AB"/>
    <w:rsid w:val="004D3A63"/>
    <w:rsid w:val="004F0540"/>
    <w:rsid w:val="00533D23"/>
    <w:rsid w:val="00542E10"/>
    <w:rsid w:val="005548C9"/>
    <w:rsid w:val="00560F9E"/>
    <w:rsid w:val="00574B5C"/>
    <w:rsid w:val="005A1D8F"/>
    <w:rsid w:val="005B2A2D"/>
    <w:rsid w:val="005B4C6F"/>
    <w:rsid w:val="005D6E19"/>
    <w:rsid w:val="005F7C0F"/>
    <w:rsid w:val="0060603B"/>
    <w:rsid w:val="00616D29"/>
    <w:rsid w:val="00623957"/>
    <w:rsid w:val="006260BD"/>
    <w:rsid w:val="00647C63"/>
    <w:rsid w:val="00650B35"/>
    <w:rsid w:val="00654A6B"/>
    <w:rsid w:val="006A165E"/>
    <w:rsid w:val="006A602E"/>
    <w:rsid w:val="006A639A"/>
    <w:rsid w:val="006B074F"/>
    <w:rsid w:val="00704200"/>
    <w:rsid w:val="00711407"/>
    <w:rsid w:val="00727B87"/>
    <w:rsid w:val="00732B5B"/>
    <w:rsid w:val="0075251D"/>
    <w:rsid w:val="00756C89"/>
    <w:rsid w:val="00757A34"/>
    <w:rsid w:val="00760A5B"/>
    <w:rsid w:val="00764F26"/>
    <w:rsid w:val="007770A1"/>
    <w:rsid w:val="00783BEB"/>
    <w:rsid w:val="007C1A81"/>
    <w:rsid w:val="007E3BD4"/>
    <w:rsid w:val="007E4E5B"/>
    <w:rsid w:val="007F7306"/>
    <w:rsid w:val="008058F0"/>
    <w:rsid w:val="008252B6"/>
    <w:rsid w:val="00846EC7"/>
    <w:rsid w:val="0085227A"/>
    <w:rsid w:val="00864E78"/>
    <w:rsid w:val="00886AFB"/>
    <w:rsid w:val="008B02FC"/>
    <w:rsid w:val="008B1915"/>
    <w:rsid w:val="008C32E9"/>
    <w:rsid w:val="008C58A9"/>
    <w:rsid w:val="008E2C97"/>
    <w:rsid w:val="008F6325"/>
    <w:rsid w:val="00906C88"/>
    <w:rsid w:val="00916892"/>
    <w:rsid w:val="00931132"/>
    <w:rsid w:val="0095200B"/>
    <w:rsid w:val="00952764"/>
    <w:rsid w:val="009650EE"/>
    <w:rsid w:val="0097166F"/>
    <w:rsid w:val="00974B28"/>
    <w:rsid w:val="00975062"/>
    <w:rsid w:val="00994F4F"/>
    <w:rsid w:val="009A33EA"/>
    <w:rsid w:val="009B0339"/>
    <w:rsid w:val="009D1C99"/>
    <w:rsid w:val="009E4995"/>
    <w:rsid w:val="009F16BF"/>
    <w:rsid w:val="00A072D8"/>
    <w:rsid w:val="00A12902"/>
    <w:rsid w:val="00A1333F"/>
    <w:rsid w:val="00A13F51"/>
    <w:rsid w:val="00A2529F"/>
    <w:rsid w:val="00A4487E"/>
    <w:rsid w:val="00A4500E"/>
    <w:rsid w:val="00A61BA2"/>
    <w:rsid w:val="00A76A00"/>
    <w:rsid w:val="00A90321"/>
    <w:rsid w:val="00A925D5"/>
    <w:rsid w:val="00AA699C"/>
    <w:rsid w:val="00AB15AD"/>
    <w:rsid w:val="00AB4F3A"/>
    <w:rsid w:val="00AE335E"/>
    <w:rsid w:val="00AE4A06"/>
    <w:rsid w:val="00B13A50"/>
    <w:rsid w:val="00B5107A"/>
    <w:rsid w:val="00B729F6"/>
    <w:rsid w:val="00B7378B"/>
    <w:rsid w:val="00B76C4E"/>
    <w:rsid w:val="00B83C80"/>
    <w:rsid w:val="00B91C19"/>
    <w:rsid w:val="00B9279B"/>
    <w:rsid w:val="00B93D16"/>
    <w:rsid w:val="00B9595D"/>
    <w:rsid w:val="00BE79CE"/>
    <w:rsid w:val="00BF2063"/>
    <w:rsid w:val="00BF6AD8"/>
    <w:rsid w:val="00C11D45"/>
    <w:rsid w:val="00C1356E"/>
    <w:rsid w:val="00C25B65"/>
    <w:rsid w:val="00C33E67"/>
    <w:rsid w:val="00C405EA"/>
    <w:rsid w:val="00C47007"/>
    <w:rsid w:val="00C5699C"/>
    <w:rsid w:val="00C76255"/>
    <w:rsid w:val="00CC1FAD"/>
    <w:rsid w:val="00CF2A47"/>
    <w:rsid w:val="00CF7497"/>
    <w:rsid w:val="00D10083"/>
    <w:rsid w:val="00D210B6"/>
    <w:rsid w:val="00D324A6"/>
    <w:rsid w:val="00D47EB5"/>
    <w:rsid w:val="00D5450B"/>
    <w:rsid w:val="00D66A25"/>
    <w:rsid w:val="00D70362"/>
    <w:rsid w:val="00D707DF"/>
    <w:rsid w:val="00D72BA1"/>
    <w:rsid w:val="00D964B7"/>
    <w:rsid w:val="00DA0496"/>
    <w:rsid w:val="00DB1490"/>
    <w:rsid w:val="00DB267D"/>
    <w:rsid w:val="00DB5F5B"/>
    <w:rsid w:val="00DC61E3"/>
    <w:rsid w:val="00DD7362"/>
    <w:rsid w:val="00DF5ADB"/>
    <w:rsid w:val="00E1234D"/>
    <w:rsid w:val="00E27D14"/>
    <w:rsid w:val="00E3331B"/>
    <w:rsid w:val="00E33769"/>
    <w:rsid w:val="00E34825"/>
    <w:rsid w:val="00EA72A2"/>
    <w:rsid w:val="00EF06C7"/>
    <w:rsid w:val="00F05335"/>
    <w:rsid w:val="00F44AF6"/>
    <w:rsid w:val="00F570EE"/>
    <w:rsid w:val="00F719B0"/>
    <w:rsid w:val="00F7617A"/>
    <w:rsid w:val="00FA7CC5"/>
    <w:rsid w:val="00FD2C30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02D081F"/>
  <w15:docId w15:val="{9ADCEA7E-F93D-472D-8657-E5D6F0CA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D707DF"/>
    <w:rPr>
      <w:rFonts w:ascii="Verdana" w:hAnsi="Verdana"/>
      <w:sz w:val="18"/>
      <w:szCs w:val="18"/>
    </w:rPr>
  </w:style>
  <w:style w:type="paragraph" w:styleId="Retraitcorpsdetexte">
    <w:name w:val="Body Text Indent"/>
    <w:basedOn w:val="Normal"/>
    <w:link w:val="RetraitcorpsdetexteCar"/>
    <w:unhideWhenUsed/>
    <w:rsid w:val="00D707DF"/>
    <w:pPr>
      <w:ind w:left="3261"/>
      <w:jc w:val="center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rsid w:val="00D707D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BFEB-B298-4455-89A2-97C19F4E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03.2012.dotx</Template>
  <TotalTime>25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Ott Patricia</cp:lastModifiedBy>
  <cp:revision>7</cp:revision>
  <cp:lastPrinted>2023-12-04T12:43:00Z</cp:lastPrinted>
  <dcterms:created xsi:type="dcterms:W3CDTF">2023-11-24T08:13:00Z</dcterms:created>
  <dcterms:modified xsi:type="dcterms:W3CDTF">2023-12-04T12:43:00Z</dcterms:modified>
</cp:coreProperties>
</file>